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9B" w:rsidRPr="0064009B" w:rsidRDefault="0064009B" w:rsidP="0064009B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bookmarkStart w:id="0" w:name="_GoBack"/>
      <w:bookmarkEnd w:id="0"/>
      <w:r w:rsidRPr="0064009B">
        <w:rPr>
          <w:b/>
          <w:sz w:val="32"/>
          <w:szCs w:val="32"/>
        </w:rPr>
        <w:t>Alfred-Delp-Realschule</w:t>
      </w:r>
    </w:p>
    <w:p w:rsidR="0064009B" w:rsidRPr="0064009B" w:rsidRDefault="0064009B" w:rsidP="0064009B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64009B">
        <w:rPr>
          <w:b/>
          <w:sz w:val="32"/>
          <w:szCs w:val="32"/>
        </w:rPr>
        <w:t>Langgasse 126, 53859 Niederkassel</w:t>
      </w:r>
    </w:p>
    <w:p w:rsidR="0064009B" w:rsidRPr="0064009B" w:rsidRDefault="0064009B" w:rsidP="0064009B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64009B">
        <w:rPr>
          <w:b/>
          <w:sz w:val="32"/>
          <w:szCs w:val="32"/>
        </w:rPr>
        <w:t>Telefon 0228 – 9452300   FAX 0228 – 94523031</w:t>
      </w:r>
    </w:p>
    <w:p w:rsidR="0064009B" w:rsidRPr="0064009B" w:rsidRDefault="0064009B" w:rsidP="0064009B">
      <w:pP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64009B">
        <w:rPr>
          <w:b/>
          <w:sz w:val="32"/>
          <w:szCs w:val="32"/>
        </w:rPr>
        <w:t>E-Mail: sek@alfred-delp-realschule.eu</w:t>
      </w:r>
    </w:p>
    <w:p w:rsidR="00CE7008" w:rsidRDefault="00CE7008"/>
    <w:p w:rsidR="0064009B" w:rsidRDefault="0064009B"/>
    <w:p w:rsidR="0064009B" w:rsidRDefault="0064009B"/>
    <w:p w:rsidR="0064009B" w:rsidRDefault="0064009B"/>
    <w:p w:rsidR="0064009B" w:rsidRDefault="006400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Einverständniserklärung zur Teilnahme an der Klassen-Email/Telefon-Liste</w:t>
      </w:r>
    </w:p>
    <w:p w:rsidR="0064009B" w:rsidRDefault="0064009B">
      <w:pPr>
        <w:rPr>
          <w:b/>
          <w:sz w:val="28"/>
          <w:szCs w:val="28"/>
          <w:u w:val="single"/>
        </w:rPr>
      </w:pPr>
    </w:p>
    <w:p w:rsidR="0064009B" w:rsidRDefault="0064009B">
      <w:pPr>
        <w:rPr>
          <w:b/>
          <w:sz w:val="28"/>
          <w:szCs w:val="28"/>
          <w:u w:val="single"/>
        </w:rPr>
      </w:pPr>
    </w:p>
    <w:p w:rsidR="0064009B" w:rsidRDefault="0064009B">
      <w:r>
        <w:t>Die Kommunikation zwischen Schule (Klassenlehrer, Fachlehrer, Beratungslehrer, Schulleitung, Sekretariat) und Eltern ist eine wichtige Grundlage schulischen Lernens an der Alfred-Delp-Realschule. Wichtig ist ebenfalls die Kommunikation zwischen den Eltern.</w:t>
      </w:r>
    </w:p>
    <w:p w:rsidR="0064009B" w:rsidRDefault="0064009B"/>
    <w:p w:rsidR="0064009B" w:rsidRDefault="0064009B">
      <w:r>
        <w:t>Ich erkläre mich hiermit einverstanden, mit meiner E-Mail-Adresse und Telefonnummer an der Liste teilzunehmen.</w:t>
      </w:r>
    </w:p>
    <w:p w:rsidR="0064009B" w:rsidRDefault="0064009B"/>
    <w:p w:rsidR="0064009B" w:rsidRDefault="007B69E8">
      <w:r>
        <w:t>Bitte</w:t>
      </w:r>
      <w:r w:rsidR="00243C1A">
        <w:t xml:space="preserve"> teilen Sie Änderungen der Telefonnummern oder Mailadressen umgehend im Sekretariat mit.</w:t>
      </w:r>
    </w:p>
    <w:p w:rsidR="0064009B" w:rsidRDefault="0064009B"/>
    <w:p w:rsidR="0064009B" w:rsidRDefault="0064009B" w:rsidP="0064009B">
      <w:pPr>
        <w:shd w:val="clear" w:color="auto" w:fill="FFFFFF" w:themeFill="background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3FBC">
        <w:rPr>
          <w:u w:val="single"/>
        </w:rPr>
        <w:tab/>
      </w:r>
      <w:r w:rsidR="00783FBC">
        <w:tab/>
      </w:r>
      <w:r w:rsidR="00783FB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009B" w:rsidRDefault="0064009B" w:rsidP="0064009B">
      <w:pPr>
        <w:shd w:val="clear" w:color="auto" w:fill="FFFFFF" w:themeFill="background1"/>
      </w:pPr>
      <w:r>
        <w:t>Name des Kindes</w:t>
      </w:r>
      <w:r>
        <w:tab/>
      </w:r>
      <w:r>
        <w:tab/>
      </w:r>
      <w:r>
        <w:tab/>
      </w:r>
      <w:r>
        <w:tab/>
      </w:r>
      <w:r>
        <w:tab/>
      </w:r>
      <w:r>
        <w:tab/>
        <w:t>Klasse</w:t>
      </w:r>
    </w:p>
    <w:p w:rsidR="0064009B" w:rsidRDefault="0064009B" w:rsidP="0064009B">
      <w:pPr>
        <w:shd w:val="clear" w:color="auto" w:fill="FFFFFF" w:themeFill="background1"/>
      </w:pPr>
    </w:p>
    <w:p w:rsidR="0064009B" w:rsidRDefault="0064009B" w:rsidP="0064009B">
      <w:pPr>
        <w:shd w:val="clear" w:color="auto" w:fill="FFFFFF" w:themeFill="background1"/>
      </w:pPr>
    </w:p>
    <w:p w:rsidR="00AB5D46" w:rsidRDefault="00AB5D46" w:rsidP="0064009B">
      <w:pPr>
        <w:shd w:val="clear" w:color="auto" w:fill="FFFFFF" w:themeFill="background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3FBC">
        <w:rPr>
          <w:u w:val="single"/>
        </w:rPr>
        <w:tab/>
      </w:r>
      <w:r w:rsidR="00783FBC">
        <w:tab/>
      </w:r>
      <w:r w:rsidR="00783FBC">
        <w:tab/>
      </w:r>
      <w:r w:rsidR="00783FBC">
        <w:rPr>
          <w:u w:val="single"/>
        </w:rPr>
        <w:tab/>
      </w:r>
      <w:r w:rsidR="00783FBC">
        <w:rPr>
          <w:u w:val="single"/>
        </w:rPr>
        <w:tab/>
      </w:r>
      <w:r w:rsidR="00783FBC">
        <w:rPr>
          <w:u w:val="single"/>
        </w:rPr>
        <w:tab/>
      </w:r>
      <w:r w:rsidR="00783FBC">
        <w:rPr>
          <w:u w:val="single"/>
        </w:rPr>
        <w:tab/>
      </w:r>
      <w:r w:rsidR="00783FBC">
        <w:rPr>
          <w:u w:val="single"/>
        </w:rPr>
        <w:tab/>
      </w:r>
      <w:r w:rsidR="00783FBC">
        <w:rPr>
          <w:u w:val="single"/>
        </w:rPr>
        <w:tab/>
      </w:r>
    </w:p>
    <w:p w:rsidR="00783FBC" w:rsidRDefault="00783FBC" w:rsidP="0064009B">
      <w:pPr>
        <w:shd w:val="clear" w:color="auto" w:fill="FFFFFF" w:themeFill="background1"/>
      </w:pPr>
      <w:r>
        <w:t>Name Erziehungsberechtigter 1</w:t>
      </w:r>
      <w:r>
        <w:tab/>
      </w:r>
      <w:r>
        <w:tab/>
      </w:r>
      <w:r>
        <w:tab/>
      </w:r>
      <w:r>
        <w:tab/>
        <w:t>Name Erziehungsberechtigter2</w:t>
      </w:r>
    </w:p>
    <w:p w:rsidR="00783FBC" w:rsidRPr="00783FBC" w:rsidRDefault="00783FBC" w:rsidP="0064009B">
      <w:pPr>
        <w:shd w:val="clear" w:color="auto" w:fill="FFFFFF" w:themeFill="background1"/>
      </w:pPr>
    </w:p>
    <w:p w:rsidR="00AB5D46" w:rsidRDefault="00AB5D46" w:rsidP="0064009B">
      <w:pPr>
        <w:shd w:val="clear" w:color="auto" w:fill="FFFFFF" w:themeFill="background1"/>
        <w:rPr>
          <w:u w:val="single"/>
        </w:rPr>
      </w:pPr>
    </w:p>
    <w:p w:rsidR="0064009B" w:rsidRDefault="0064009B" w:rsidP="0064009B">
      <w:pPr>
        <w:shd w:val="clear" w:color="auto" w:fill="FFFFFF" w:themeFill="background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3FBC">
        <w:rPr>
          <w:u w:val="single"/>
        </w:rPr>
        <w:tab/>
      </w:r>
      <w:r w:rsidR="00783FBC">
        <w:tab/>
      </w:r>
      <w:r w:rsidR="00783FBC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3FBC">
        <w:rPr>
          <w:u w:val="single"/>
        </w:rPr>
        <w:tab/>
      </w:r>
    </w:p>
    <w:p w:rsidR="0064009B" w:rsidRDefault="00AB5D46" w:rsidP="0064009B">
      <w:pPr>
        <w:shd w:val="clear" w:color="auto" w:fill="FFFFFF" w:themeFill="background1"/>
      </w:pPr>
      <w:r>
        <w:t>E-Mail-</w:t>
      </w:r>
      <w:r w:rsidR="00783FBC">
        <w:t>Adresse Erziehungsberechtigter 1</w:t>
      </w:r>
      <w:r w:rsidR="00783FBC">
        <w:tab/>
      </w:r>
      <w:r w:rsidR="00783FBC">
        <w:tab/>
      </w:r>
      <w:r>
        <w:tab/>
        <w:t>E-Mail-</w:t>
      </w:r>
      <w:r w:rsidR="00783FBC">
        <w:t>Adresse Erziehungsberechtigter 2</w:t>
      </w:r>
    </w:p>
    <w:p w:rsidR="00AB5D46" w:rsidRDefault="00AB5D46" w:rsidP="0064009B">
      <w:pPr>
        <w:shd w:val="clear" w:color="auto" w:fill="FFFFFF" w:themeFill="background1"/>
      </w:pPr>
    </w:p>
    <w:p w:rsidR="00AB5D46" w:rsidRDefault="00AB5D46" w:rsidP="0064009B">
      <w:pPr>
        <w:shd w:val="clear" w:color="auto" w:fill="FFFFFF" w:themeFill="background1"/>
      </w:pPr>
    </w:p>
    <w:p w:rsidR="00AB5D46" w:rsidRDefault="00AB5D46" w:rsidP="0064009B">
      <w:pPr>
        <w:shd w:val="clear" w:color="auto" w:fill="FFFFFF" w:themeFill="background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3FBC">
        <w:rPr>
          <w:u w:val="single"/>
        </w:rPr>
        <w:tab/>
      </w:r>
      <w:r w:rsidR="00783FBC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3FBC">
        <w:rPr>
          <w:u w:val="single"/>
        </w:rPr>
        <w:tab/>
      </w:r>
    </w:p>
    <w:p w:rsidR="00AB5D46" w:rsidRDefault="00783FBC" w:rsidP="0064009B">
      <w:pPr>
        <w:shd w:val="clear" w:color="auto" w:fill="FFFFFF" w:themeFill="background1"/>
      </w:pPr>
      <w:r>
        <w:t>Telefon Erziehungsberechtigter 1</w:t>
      </w:r>
      <w:r>
        <w:tab/>
      </w:r>
      <w:r>
        <w:tab/>
      </w:r>
      <w:r>
        <w:tab/>
      </w:r>
      <w:r>
        <w:tab/>
        <w:t>Telefon Erziehungsberechtigter 2</w:t>
      </w:r>
    </w:p>
    <w:p w:rsidR="00783FBC" w:rsidRDefault="00783FBC" w:rsidP="0064009B">
      <w:pPr>
        <w:shd w:val="clear" w:color="auto" w:fill="FFFFFF" w:themeFill="background1"/>
      </w:pPr>
    </w:p>
    <w:p w:rsidR="00783FBC" w:rsidRDefault="00783FBC" w:rsidP="0064009B">
      <w:pPr>
        <w:shd w:val="clear" w:color="auto" w:fill="FFFFFF" w:themeFill="background1"/>
      </w:pPr>
    </w:p>
    <w:p w:rsidR="00783FBC" w:rsidRDefault="00783FBC" w:rsidP="0064009B">
      <w:pPr>
        <w:shd w:val="clear" w:color="auto" w:fill="FFFFFF" w:themeFill="background1"/>
      </w:pPr>
    </w:p>
    <w:p w:rsidR="00783FBC" w:rsidRDefault="00783FBC" w:rsidP="0064009B">
      <w:pPr>
        <w:shd w:val="clear" w:color="auto" w:fill="FFFFFF" w:themeFill="background1"/>
      </w:pPr>
    </w:p>
    <w:p w:rsidR="00783FBC" w:rsidRDefault="00783FBC" w:rsidP="0064009B">
      <w:pPr>
        <w:shd w:val="clear" w:color="auto" w:fill="FFFFFF" w:themeFill="background1"/>
      </w:pPr>
    </w:p>
    <w:p w:rsidR="00783FBC" w:rsidRDefault="00783FBC" w:rsidP="0064009B">
      <w:pPr>
        <w:shd w:val="clear" w:color="auto" w:fill="FFFFFF" w:themeFill="background1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3FBC" w:rsidRPr="00783FBC" w:rsidRDefault="00783FBC" w:rsidP="0064009B">
      <w:pPr>
        <w:shd w:val="clear" w:color="auto" w:fill="FFFFFF" w:themeFill="background1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64009B" w:rsidRPr="0064009B" w:rsidRDefault="0064009B" w:rsidP="0064009B">
      <w:pPr>
        <w:shd w:val="clear" w:color="auto" w:fill="FFFFFF" w:themeFill="background1"/>
        <w:rPr>
          <w:u w:val="single"/>
        </w:rPr>
      </w:pPr>
    </w:p>
    <w:sectPr w:rsidR="0064009B" w:rsidRPr="0064009B" w:rsidSect="00640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9B"/>
    <w:rsid w:val="001876A3"/>
    <w:rsid w:val="00243C1A"/>
    <w:rsid w:val="0064009B"/>
    <w:rsid w:val="00783FBC"/>
    <w:rsid w:val="007B69E8"/>
    <w:rsid w:val="00AB5D46"/>
    <w:rsid w:val="00AC599B"/>
    <w:rsid w:val="00C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5FE5-09E6-43E9-B318-50A5ECA5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F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FB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9DD477C6</Template>
  <TotalTime>0</TotalTime>
  <Pages>1</Pages>
  <Words>141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[CHANGEME]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Schmitz</dc:creator>
  <cp:keywords/>
  <dc:description/>
  <cp:lastModifiedBy>Nicole Schulze</cp:lastModifiedBy>
  <cp:revision>2</cp:revision>
  <cp:lastPrinted>2023-02-02T11:13:00Z</cp:lastPrinted>
  <dcterms:created xsi:type="dcterms:W3CDTF">2023-11-15T08:10:00Z</dcterms:created>
  <dcterms:modified xsi:type="dcterms:W3CDTF">2023-11-15T08:10:00Z</dcterms:modified>
</cp:coreProperties>
</file>