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3E" w:rsidRDefault="0043063E" w:rsidP="0043063E">
      <w:pPr>
        <w:jc w:val="right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4091B1FE" wp14:editId="30663A56">
            <wp:extent cx="901700" cy="1219200"/>
            <wp:effectExtent l="0" t="0" r="1270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i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63E" w:rsidRPr="0043063E" w:rsidRDefault="0043063E" w:rsidP="0043063E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54FAD" wp14:editId="292E865A">
                <wp:simplePos x="0" y="0"/>
                <wp:positionH relativeFrom="column">
                  <wp:posOffset>5029200</wp:posOffset>
                </wp:positionH>
                <wp:positionV relativeFrom="paragraph">
                  <wp:posOffset>-571500</wp:posOffset>
                </wp:positionV>
                <wp:extent cx="297815" cy="7765415"/>
                <wp:effectExtent l="0" t="0" r="0" b="698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776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63E" w:rsidRDefault="0043063E" w:rsidP="0043063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E54FAD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96pt;margin-top:-45pt;width:23.45pt;height:611.4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" filled="f" stroked="f">
                <v:textbox>
                  <w:txbxContent>
                    <w:p w:rsidR="0043063E" w:rsidRDefault="0043063E" w:rsidP="0043063E"/>
                  </w:txbxContent>
                </v:textbox>
                <w10:wrap type="square"/>
              </v:shape>
            </w:pict>
          </mc:Fallback>
        </mc:AlternateContent>
      </w:r>
      <w:r w:rsidR="00160D4F">
        <w:rPr>
          <w:rFonts w:eastAsia="Calibri"/>
          <w:lang w:eastAsia="en-US"/>
        </w:rPr>
        <w:t>Liebe Eltern der Alfred-Delp-Realschule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ab/>
      </w:r>
    </w:p>
    <w:p w:rsidR="0043063E" w:rsidRPr="0043063E" w:rsidRDefault="0043063E" w:rsidP="0043063E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C00DAB" w:rsidRDefault="0043063E" w:rsidP="0043063E">
      <w:pPr>
        <w:spacing w:after="160"/>
        <w:rPr>
          <w:rFonts w:ascii="Calibri" w:eastAsia="Calibri" w:hAnsi="Calibri"/>
          <w:sz w:val="28"/>
          <w:szCs w:val="28"/>
          <w:lang w:eastAsia="en-US"/>
        </w:rPr>
      </w:pPr>
      <w:r w:rsidRPr="00DC4077">
        <w:rPr>
          <w:rFonts w:ascii="Calibri" w:eastAsia="Calibri" w:hAnsi="Calibri"/>
          <w:sz w:val="28"/>
          <w:szCs w:val="28"/>
          <w:lang w:eastAsia="en-US"/>
        </w:rPr>
        <w:t xml:space="preserve">ich möchte die Gelegenheit nutzen, mich Ihnen durch diesen Brief nun auch persönlich vorzustellen. </w:t>
      </w:r>
      <w:r>
        <w:rPr>
          <w:rFonts w:ascii="Calibri" w:eastAsia="Calibri" w:hAnsi="Calibri"/>
          <w:sz w:val="28"/>
          <w:szCs w:val="28"/>
          <w:lang w:eastAsia="en-US"/>
        </w:rPr>
        <w:t>Mein Name ist Astrid Rosenau. Ich bin s</w:t>
      </w:r>
      <w:r w:rsidRPr="00DC4077">
        <w:rPr>
          <w:rFonts w:ascii="Calibri" w:eastAsia="Calibri" w:hAnsi="Calibri"/>
          <w:sz w:val="28"/>
          <w:szCs w:val="28"/>
          <w:lang w:eastAsia="en-US"/>
        </w:rPr>
        <w:t>eit dem</w:t>
      </w:r>
      <w:r>
        <w:rPr>
          <w:rFonts w:ascii="Calibri" w:eastAsia="Calibri" w:hAnsi="Calibri"/>
          <w:sz w:val="28"/>
          <w:szCs w:val="28"/>
          <w:lang w:eastAsia="en-US"/>
        </w:rPr>
        <w:t xml:space="preserve"> 01</w:t>
      </w:r>
      <w:r w:rsidR="00160D4F">
        <w:rPr>
          <w:rFonts w:ascii="Calibri" w:eastAsia="Calibri" w:hAnsi="Calibri"/>
          <w:sz w:val="28"/>
          <w:szCs w:val="28"/>
          <w:lang w:eastAsia="en-US"/>
        </w:rPr>
        <w:t>.12.17 an der Realschule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9A1B0E">
        <w:rPr>
          <w:rFonts w:ascii="Calibri" w:eastAsia="Calibri" w:hAnsi="Calibri"/>
          <w:sz w:val="28"/>
          <w:szCs w:val="28"/>
          <w:lang w:eastAsia="en-US"/>
        </w:rPr>
        <w:t>in Trägerschaft des freien Trägers „Lernen Fördern</w:t>
      </w:r>
      <w:r>
        <w:rPr>
          <w:rFonts w:ascii="Calibri" w:eastAsia="Calibri" w:hAnsi="Calibri"/>
          <w:sz w:val="28"/>
          <w:szCs w:val="28"/>
          <w:lang w:eastAsia="en-US"/>
        </w:rPr>
        <w:t xml:space="preserve"> e.V.</w:t>
      </w:r>
      <w:r w:rsidRPr="009A1B0E">
        <w:rPr>
          <w:rFonts w:ascii="Calibri" w:eastAsia="Calibri" w:hAnsi="Calibri"/>
          <w:sz w:val="28"/>
          <w:szCs w:val="28"/>
          <w:lang w:eastAsia="en-US"/>
        </w:rPr>
        <w:t xml:space="preserve">“ </w:t>
      </w:r>
      <w:r>
        <w:rPr>
          <w:rFonts w:ascii="Calibri" w:eastAsia="Calibri" w:hAnsi="Calibri"/>
          <w:sz w:val="28"/>
          <w:szCs w:val="28"/>
          <w:lang w:eastAsia="en-US"/>
        </w:rPr>
        <w:t>als Schulsozialarbe</w:t>
      </w:r>
      <w:r>
        <w:rPr>
          <w:rFonts w:ascii="Calibri" w:eastAsia="Calibri" w:hAnsi="Calibri"/>
          <w:sz w:val="28"/>
          <w:szCs w:val="28"/>
          <w:lang w:eastAsia="en-US"/>
        </w:rPr>
        <w:t>i</w:t>
      </w:r>
      <w:r>
        <w:rPr>
          <w:rFonts w:ascii="Calibri" w:eastAsia="Calibri" w:hAnsi="Calibri"/>
          <w:sz w:val="28"/>
          <w:szCs w:val="28"/>
          <w:lang w:eastAsia="en-US"/>
        </w:rPr>
        <w:t>terin tätig. Zudem arbeite ich in der Gru</w:t>
      </w:r>
      <w:r w:rsidR="00160D4F">
        <w:rPr>
          <w:rFonts w:ascii="Calibri" w:eastAsia="Calibri" w:hAnsi="Calibri"/>
          <w:sz w:val="28"/>
          <w:szCs w:val="28"/>
          <w:lang w:eastAsia="en-US"/>
        </w:rPr>
        <w:t xml:space="preserve">ndschule </w:t>
      </w:r>
      <w:proofErr w:type="spellStart"/>
      <w:r w:rsidR="00160D4F">
        <w:rPr>
          <w:rFonts w:ascii="Calibri" w:eastAsia="Calibri" w:hAnsi="Calibri"/>
          <w:sz w:val="28"/>
          <w:szCs w:val="28"/>
          <w:lang w:eastAsia="en-US"/>
        </w:rPr>
        <w:t>Rheidter</w:t>
      </w:r>
      <w:proofErr w:type="spellEnd"/>
      <w:r w:rsidR="00160D4F">
        <w:rPr>
          <w:rFonts w:ascii="Calibri" w:eastAsia="Calibri" w:hAnsi="Calibri"/>
          <w:sz w:val="28"/>
          <w:szCs w:val="28"/>
          <w:lang w:eastAsia="en-US"/>
        </w:rPr>
        <w:t xml:space="preserve"> Werth sowie in der Grundschule </w:t>
      </w:r>
      <w:proofErr w:type="spellStart"/>
      <w:r w:rsidR="00160D4F">
        <w:rPr>
          <w:rFonts w:ascii="Calibri" w:eastAsia="Calibri" w:hAnsi="Calibri"/>
          <w:sz w:val="28"/>
          <w:szCs w:val="28"/>
          <w:lang w:eastAsia="en-US"/>
        </w:rPr>
        <w:t>Mondorf</w:t>
      </w:r>
      <w:proofErr w:type="spellEnd"/>
      <w:r w:rsidR="00160D4F">
        <w:rPr>
          <w:rFonts w:ascii="Calibri" w:eastAsia="Calibri" w:hAnsi="Calibri"/>
          <w:sz w:val="28"/>
          <w:szCs w:val="28"/>
          <w:lang w:eastAsia="en-US"/>
        </w:rPr>
        <w:t>. Donnerstag und Freitag</w:t>
      </w:r>
      <w:r>
        <w:rPr>
          <w:rFonts w:ascii="Calibri" w:eastAsia="Calibri" w:hAnsi="Calibri"/>
          <w:sz w:val="28"/>
          <w:szCs w:val="28"/>
          <w:lang w:eastAsia="en-US"/>
        </w:rPr>
        <w:t xml:space="preserve"> bin ich immer in der Sc</w:t>
      </w:r>
      <w:r w:rsidR="003D388D">
        <w:rPr>
          <w:rFonts w:ascii="Calibri" w:eastAsia="Calibri" w:hAnsi="Calibri"/>
          <w:sz w:val="28"/>
          <w:szCs w:val="28"/>
          <w:lang w:eastAsia="en-US"/>
        </w:rPr>
        <w:t>hule, ansonsten verteilen sich meine Stunden bedarfsgerecht.</w:t>
      </w:r>
      <w:r w:rsidR="0075251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B07D08">
        <w:rPr>
          <w:rFonts w:ascii="Calibri" w:eastAsia="Calibri" w:hAnsi="Calibri"/>
          <w:sz w:val="28"/>
          <w:szCs w:val="28"/>
          <w:lang w:eastAsia="en-US"/>
        </w:rPr>
        <w:t>Die</w:t>
      </w:r>
      <w:r w:rsidR="0053608A">
        <w:rPr>
          <w:rFonts w:ascii="Calibri" w:eastAsia="Calibri" w:hAnsi="Calibri"/>
          <w:sz w:val="28"/>
          <w:szCs w:val="28"/>
          <w:lang w:eastAsia="en-US"/>
        </w:rPr>
        <w:t xml:space="preserve"> bi</w:t>
      </w:r>
      <w:r w:rsidR="0053608A">
        <w:rPr>
          <w:rFonts w:ascii="Calibri" w:eastAsia="Calibri" w:hAnsi="Calibri"/>
          <w:sz w:val="28"/>
          <w:szCs w:val="28"/>
          <w:lang w:eastAsia="en-US"/>
        </w:rPr>
        <w:t>s</w:t>
      </w:r>
      <w:r w:rsidR="0053608A">
        <w:rPr>
          <w:rFonts w:ascii="Calibri" w:eastAsia="Calibri" w:hAnsi="Calibri"/>
          <w:sz w:val="28"/>
          <w:szCs w:val="28"/>
          <w:lang w:eastAsia="en-US"/>
        </w:rPr>
        <w:t>herige Zeit habe ich genutzt, um Ihre Kin</w:t>
      </w:r>
      <w:r w:rsidR="008F2CE7">
        <w:rPr>
          <w:rFonts w:ascii="Calibri" w:eastAsia="Calibri" w:hAnsi="Calibri"/>
          <w:sz w:val="28"/>
          <w:szCs w:val="28"/>
          <w:lang w:eastAsia="en-US"/>
        </w:rPr>
        <w:t>der durch Hospitationen in den</w:t>
      </w:r>
      <w:r w:rsidR="0053608A">
        <w:rPr>
          <w:rFonts w:ascii="Calibri" w:eastAsia="Calibri" w:hAnsi="Calibri"/>
          <w:sz w:val="28"/>
          <w:szCs w:val="28"/>
          <w:lang w:eastAsia="en-US"/>
        </w:rPr>
        <w:t xml:space="preserve"> Klass</w:t>
      </w:r>
      <w:r w:rsidR="00687F89">
        <w:rPr>
          <w:rFonts w:ascii="Calibri" w:eastAsia="Calibri" w:hAnsi="Calibri"/>
          <w:sz w:val="28"/>
          <w:szCs w:val="28"/>
          <w:lang w:eastAsia="en-US"/>
        </w:rPr>
        <w:t>en</w:t>
      </w:r>
      <w:r w:rsidR="0053608A">
        <w:rPr>
          <w:rFonts w:ascii="Calibri" w:eastAsia="Calibri" w:hAnsi="Calibri"/>
          <w:sz w:val="28"/>
          <w:szCs w:val="28"/>
          <w:lang w:eastAsia="en-US"/>
        </w:rPr>
        <w:t xml:space="preserve"> persönlich kennen zu lernen</w:t>
      </w:r>
      <w:r w:rsidR="00687F89">
        <w:rPr>
          <w:rFonts w:ascii="Calibri" w:eastAsia="Calibri" w:hAnsi="Calibri"/>
          <w:sz w:val="28"/>
          <w:szCs w:val="28"/>
          <w:lang w:eastAsia="en-US"/>
        </w:rPr>
        <w:t xml:space="preserve"> und auch schon mit e</w:t>
      </w:r>
      <w:r w:rsidR="0053608A">
        <w:rPr>
          <w:rFonts w:ascii="Calibri" w:eastAsia="Calibri" w:hAnsi="Calibri"/>
          <w:sz w:val="28"/>
          <w:szCs w:val="28"/>
          <w:lang w:eastAsia="en-US"/>
        </w:rPr>
        <w:t>i</w:t>
      </w:r>
      <w:r w:rsidR="0053608A">
        <w:rPr>
          <w:rFonts w:ascii="Calibri" w:eastAsia="Calibri" w:hAnsi="Calibri"/>
          <w:sz w:val="28"/>
          <w:szCs w:val="28"/>
          <w:lang w:eastAsia="en-US"/>
        </w:rPr>
        <w:t>nigen ins Gespräch zu kommen. Um Ihnen einen kleinen Einblick in meine Arbeit zu verschaffen, erläutere ich Ihnen i</w:t>
      </w:r>
      <w:r w:rsidR="00B07D08">
        <w:rPr>
          <w:rFonts w:ascii="Calibri" w:eastAsia="Calibri" w:hAnsi="Calibri"/>
          <w:sz w:val="28"/>
          <w:szCs w:val="28"/>
          <w:lang w:eastAsia="en-US"/>
        </w:rPr>
        <w:t>m</w:t>
      </w:r>
      <w:r w:rsidR="00687F89">
        <w:rPr>
          <w:rFonts w:ascii="Calibri" w:eastAsia="Calibri" w:hAnsi="Calibri"/>
          <w:sz w:val="28"/>
          <w:szCs w:val="28"/>
          <w:lang w:eastAsia="en-US"/>
        </w:rPr>
        <w:t xml:space="preserve"> Folgenden me</w:t>
      </w:r>
      <w:r w:rsidR="00687F89">
        <w:rPr>
          <w:rFonts w:ascii="Calibri" w:eastAsia="Calibri" w:hAnsi="Calibri"/>
          <w:sz w:val="28"/>
          <w:szCs w:val="28"/>
          <w:lang w:eastAsia="en-US"/>
        </w:rPr>
        <w:t>i</w:t>
      </w:r>
      <w:r w:rsidR="00687F89">
        <w:rPr>
          <w:rFonts w:ascii="Calibri" w:eastAsia="Calibri" w:hAnsi="Calibri"/>
          <w:sz w:val="28"/>
          <w:szCs w:val="28"/>
          <w:lang w:eastAsia="en-US"/>
        </w:rPr>
        <w:t>ne Au</w:t>
      </w:r>
      <w:r w:rsidR="00687F89">
        <w:rPr>
          <w:rFonts w:ascii="Calibri" w:eastAsia="Calibri" w:hAnsi="Calibri"/>
          <w:sz w:val="28"/>
          <w:szCs w:val="28"/>
          <w:lang w:eastAsia="en-US"/>
        </w:rPr>
        <w:t>f</w:t>
      </w:r>
      <w:r w:rsidR="00687F89">
        <w:rPr>
          <w:rFonts w:ascii="Calibri" w:eastAsia="Calibri" w:hAnsi="Calibri"/>
          <w:sz w:val="28"/>
          <w:szCs w:val="28"/>
          <w:lang w:eastAsia="en-US"/>
        </w:rPr>
        <w:t>gaben</w:t>
      </w:r>
      <w:r w:rsidR="0053608A">
        <w:rPr>
          <w:rFonts w:ascii="Calibri" w:eastAsia="Calibri" w:hAnsi="Calibri"/>
          <w:sz w:val="28"/>
          <w:szCs w:val="28"/>
          <w:lang w:eastAsia="en-US"/>
        </w:rPr>
        <w:t>:</w:t>
      </w:r>
    </w:p>
    <w:p w:rsidR="00DC4077" w:rsidRPr="00DC4077" w:rsidRDefault="00687F89" w:rsidP="00687F89">
      <w:pPr>
        <w:spacing w:after="16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Mein Tätigkeits</w:t>
      </w:r>
      <w:r w:rsidR="00DC4077" w:rsidRPr="00DC4077">
        <w:rPr>
          <w:rFonts w:ascii="Calibri" w:eastAsia="Calibri" w:hAnsi="Calibri"/>
          <w:sz w:val="28"/>
          <w:szCs w:val="28"/>
          <w:lang w:eastAsia="en-US"/>
        </w:rPr>
        <w:t xml:space="preserve">bereich beinhaltet die </w:t>
      </w:r>
      <w:r w:rsidR="00DC4077" w:rsidRPr="00DC4077">
        <w:rPr>
          <w:rFonts w:ascii="Calibri" w:eastAsia="Calibri" w:hAnsi="Calibri"/>
          <w:b/>
          <w:sz w:val="28"/>
          <w:szCs w:val="28"/>
          <w:lang w:eastAsia="en-US"/>
        </w:rPr>
        <w:t>Einzelfallhilfe</w:t>
      </w:r>
      <w:r w:rsidR="00DC4077" w:rsidRPr="00DC407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8"/>
          <w:szCs w:val="28"/>
          <w:lang w:eastAsia="en-US"/>
        </w:rPr>
        <w:t xml:space="preserve">u.a. </w:t>
      </w:r>
      <w:r w:rsidR="00DC4077" w:rsidRPr="00DC4077">
        <w:rPr>
          <w:rFonts w:ascii="Calibri" w:eastAsia="Calibri" w:hAnsi="Calibri"/>
          <w:sz w:val="28"/>
          <w:szCs w:val="28"/>
          <w:lang w:eastAsia="en-US"/>
        </w:rPr>
        <w:t xml:space="preserve">bei Streit, Mobbing oder Ausgrenzung, </w:t>
      </w:r>
      <w:r w:rsidR="00DC4077" w:rsidRPr="00DC4077">
        <w:rPr>
          <w:rFonts w:ascii="Calibri" w:eastAsia="Calibri" w:hAnsi="Calibri"/>
          <w:b/>
          <w:sz w:val="28"/>
          <w:szCs w:val="28"/>
          <w:lang w:eastAsia="en-US"/>
        </w:rPr>
        <w:t>präventive Gruppenangebote</w:t>
      </w:r>
      <w:r w:rsidR="00DC4077" w:rsidRPr="00DC4077">
        <w:rPr>
          <w:rFonts w:ascii="Calibri" w:eastAsia="Calibri" w:hAnsi="Calibri"/>
          <w:sz w:val="28"/>
          <w:szCs w:val="28"/>
          <w:lang w:eastAsia="en-US"/>
        </w:rPr>
        <w:t xml:space="preserve"> wie zum Beispiel soziale Kompetenztrainings, Projektarbeit oder soziales Lernen. Zudem stehe ich Ihnen bei Fragen zur Beantragung von Mitteln aus dem </w:t>
      </w:r>
      <w:r w:rsidR="00DC4077" w:rsidRPr="00F30DC2">
        <w:rPr>
          <w:rFonts w:ascii="Calibri" w:eastAsia="Calibri" w:hAnsi="Calibri"/>
          <w:b/>
          <w:sz w:val="28"/>
          <w:szCs w:val="28"/>
          <w:lang w:eastAsia="en-US"/>
        </w:rPr>
        <w:t>Bildungs- und Teilhabepaket (</w:t>
      </w:r>
      <w:proofErr w:type="spellStart"/>
      <w:r w:rsidR="00DC4077" w:rsidRPr="00F30DC2">
        <w:rPr>
          <w:rFonts w:ascii="Calibri" w:eastAsia="Calibri" w:hAnsi="Calibri"/>
          <w:b/>
          <w:sz w:val="28"/>
          <w:szCs w:val="28"/>
          <w:lang w:eastAsia="en-US"/>
        </w:rPr>
        <w:t>BuT</w:t>
      </w:r>
      <w:proofErr w:type="spellEnd"/>
      <w:r w:rsidR="00DC4077" w:rsidRPr="00F30DC2">
        <w:rPr>
          <w:rFonts w:ascii="Calibri" w:eastAsia="Calibri" w:hAnsi="Calibri"/>
          <w:b/>
          <w:sz w:val="28"/>
          <w:szCs w:val="28"/>
          <w:lang w:eastAsia="en-US"/>
        </w:rPr>
        <w:t xml:space="preserve">) </w:t>
      </w:r>
      <w:r w:rsidR="00DC4077" w:rsidRPr="00DC4077">
        <w:rPr>
          <w:rFonts w:ascii="Calibri" w:eastAsia="Calibri" w:hAnsi="Calibri"/>
          <w:sz w:val="28"/>
          <w:szCs w:val="28"/>
          <w:lang w:eastAsia="en-US"/>
        </w:rPr>
        <w:t>zur Verfügung.</w:t>
      </w:r>
    </w:p>
    <w:p w:rsidR="00687F89" w:rsidRDefault="00DC4077" w:rsidP="00687F89">
      <w:pPr>
        <w:spacing w:after="160"/>
        <w:rPr>
          <w:rFonts w:ascii="Calibri" w:eastAsia="Calibri" w:hAnsi="Calibri"/>
          <w:sz w:val="28"/>
          <w:szCs w:val="28"/>
          <w:lang w:eastAsia="en-US"/>
        </w:rPr>
      </w:pPr>
      <w:r w:rsidRPr="00DC4077">
        <w:rPr>
          <w:rFonts w:ascii="Calibri" w:eastAsia="Calibri" w:hAnsi="Calibri"/>
          <w:sz w:val="28"/>
          <w:szCs w:val="28"/>
          <w:lang w:eastAsia="en-US"/>
        </w:rPr>
        <w:t xml:space="preserve">Eine Sprechstunde habe ich für Sie </w:t>
      </w:r>
      <w:r w:rsidR="00160D4F">
        <w:rPr>
          <w:rFonts w:ascii="Calibri" w:eastAsia="Calibri" w:hAnsi="Calibri"/>
          <w:sz w:val="28"/>
          <w:szCs w:val="28"/>
          <w:lang w:eastAsia="en-US"/>
        </w:rPr>
        <w:t>Donnerstag ganztags ab 7.30 Uhr</w:t>
      </w:r>
      <w:r w:rsidRPr="00DC4077">
        <w:rPr>
          <w:rFonts w:ascii="Calibri" w:eastAsia="Calibri" w:hAnsi="Calibri"/>
          <w:sz w:val="28"/>
          <w:szCs w:val="28"/>
          <w:lang w:eastAsia="en-US"/>
        </w:rPr>
        <w:t xml:space="preserve"> eingerichtet</w:t>
      </w:r>
      <w:r w:rsidR="00160D4F">
        <w:rPr>
          <w:rFonts w:ascii="Calibri" w:eastAsia="Calibri" w:hAnsi="Calibri"/>
          <w:sz w:val="28"/>
          <w:szCs w:val="28"/>
          <w:lang w:eastAsia="en-US"/>
        </w:rPr>
        <w:t xml:space="preserve"> sowie Freitag von 7:30-10:30 Uhr sowie nach Ve</w:t>
      </w:r>
      <w:r w:rsidR="00160D4F">
        <w:rPr>
          <w:rFonts w:ascii="Calibri" w:eastAsia="Calibri" w:hAnsi="Calibri"/>
          <w:sz w:val="28"/>
          <w:szCs w:val="28"/>
          <w:lang w:eastAsia="en-US"/>
        </w:rPr>
        <w:t>r</w:t>
      </w:r>
      <w:r w:rsidR="00160D4F">
        <w:rPr>
          <w:rFonts w:ascii="Calibri" w:eastAsia="Calibri" w:hAnsi="Calibri"/>
          <w:sz w:val="28"/>
          <w:szCs w:val="28"/>
          <w:lang w:eastAsia="en-US"/>
        </w:rPr>
        <w:t>einbarung</w:t>
      </w:r>
      <w:r w:rsidRPr="00DC4077">
        <w:rPr>
          <w:rFonts w:ascii="Calibri" w:eastAsia="Calibri" w:hAnsi="Calibri"/>
          <w:sz w:val="28"/>
          <w:szCs w:val="28"/>
          <w:lang w:eastAsia="en-US"/>
        </w:rPr>
        <w:t xml:space="preserve">. </w:t>
      </w:r>
      <w:r w:rsidR="00687F89">
        <w:rPr>
          <w:rFonts w:ascii="Calibri" w:eastAsia="Calibri" w:hAnsi="Calibri"/>
          <w:sz w:val="28"/>
          <w:szCs w:val="28"/>
          <w:lang w:eastAsia="en-US"/>
        </w:rPr>
        <w:t xml:space="preserve">Sie finden mich im </w:t>
      </w:r>
      <w:r w:rsidR="003D388D">
        <w:rPr>
          <w:rFonts w:ascii="Calibri" w:eastAsia="Calibri" w:hAnsi="Calibri"/>
          <w:sz w:val="28"/>
          <w:szCs w:val="28"/>
          <w:lang w:eastAsia="en-US"/>
        </w:rPr>
        <w:t>Lehrerzimmer o</w:t>
      </w:r>
      <w:r w:rsidR="00160D4F">
        <w:rPr>
          <w:rFonts w:ascii="Calibri" w:eastAsia="Calibri" w:hAnsi="Calibri"/>
          <w:sz w:val="28"/>
          <w:szCs w:val="28"/>
          <w:lang w:eastAsia="en-US"/>
        </w:rPr>
        <w:t xml:space="preserve">der in meinem Raum im Verwaltungstrakt </w:t>
      </w:r>
      <w:bookmarkStart w:id="0" w:name="_GoBack"/>
      <w:bookmarkEnd w:id="0"/>
      <w:r w:rsidR="00687F89">
        <w:rPr>
          <w:rFonts w:ascii="Calibri" w:eastAsia="Calibri" w:hAnsi="Calibri"/>
          <w:sz w:val="28"/>
          <w:szCs w:val="28"/>
          <w:lang w:eastAsia="en-US"/>
        </w:rPr>
        <w:t>.</w:t>
      </w:r>
      <w:r w:rsidRPr="00DC4077">
        <w:rPr>
          <w:rFonts w:ascii="Calibri" w:eastAsia="Calibri" w:hAnsi="Calibri"/>
          <w:sz w:val="28"/>
          <w:szCs w:val="28"/>
          <w:lang w:eastAsia="en-US"/>
        </w:rPr>
        <w:t xml:space="preserve"> Darüber hinaus können Sie mich aber auch über Handy (0163- </w:t>
      </w:r>
      <w:r w:rsidR="003D388D">
        <w:rPr>
          <w:rFonts w:ascii="Calibri" w:eastAsia="Calibri" w:hAnsi="Calibri"/>
          <w:sz w:val="28"/>
          <w:szCs w:val="28"/>
          <w:lang w:eastAsia="en-US"/>
        </w:rPr>
        <w:t>7184259</w:t>
      </w:r>
      <w:r w:rsidRPr="00DC4077">
        <w:rPr>
          <w:rFonts w:ascii="Calibri" w:eastAsia="Calibri" w:hAnsi="Calibri"/>
          <w:sz w:val="28"/>
          <w:szCs w:val="28"/>
          <w:lang w:eastAsia="en-US"/>
        </w:rPr>
        <w:t xml:space="preserve">) oder E-Mail </w:t>
      </w:r>
      <w:r w:rsidR="003D388D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9" w:history="1">
        <w:r w:rsidR="003D388D" w:rsidRPr="008153BD">
          <w:rPr>
            <w:rStyle w:val="Link"/>
            <w:rFonts w:ascii="Calibri" w:eastAsia="Calibri" w:hAnsi="Calibri"/>
            <w:sz w:val="28"/>
            <w:szCs w:val="28"/>
            <w:lang w:eastAsia="en-US"/>
          </w:rPr>
          <w:t>as</w:t>
        </w:r>
        <w:r w:rsidR="003D388D" w:rsidRPr="008153BD">
          <w:rPr>
            <w:rStyle w:val="Link"/>
            <w:rFonts w:ascii="Calibri" w:eastAsia="Calibri" w:hAnsi="Calibri"/>
            <w:sz w:val="28"/>
            <w:szCs w:val="28"/>
            <w:lang w:eastAsia="en-US"/>
          </w:rPr>
          <w:t>t</w:t>
        </w:r>
        <w:r w:rsidR="003D388D" w:rsidRPr="008153BD">
          <w:rPr>
            <w:rStyle w:val="Link"/>
            <w:rFonts w:ascii="Calibri" w:eastAsia="Calibri" w:hAnsi="Calibri"/>
            <w:sz w:val="28"/>
            <w:szCs w:val="28"/>
            <w:lang w:eastAsia="en-US"/>
          </w:rPr>
          <w:t>rid.rosenau@lernen-foerdern-rsk.de</w:t>
        </w:r>
      </w:hyperlink>
      <w:r w:rsidRPr="00DC4077">
        <w:rPr>
          <w:rFonts w:ascii="Calibri" w:eastAsia="Calibri" w:hAnsi="Calibri"/>
          <w:sz w:val="28"/>
          <w:szCs w:val="28"/>
          <w:lang w:eastAsia="en-US"/>
        </w:rPr>
        <w:t>) erreichen, um in</w:t>
      </w:r>
      <w:r w:rsidR="003D388D">
        <w:rPr>
          <w:rFonts w:ascii="Calibri" w:eastAsia="Calibri" w:hAnsi="Calibri"/>
          <w:sz w:val="28"/>
          <w:szCs w:val="28"/>
          <w:lang w:eastAsia="en-US"/>
        </w:rPr>
        <w:t>div</w:t>
      </w:r>
      <w:r w:rsidR="003D388D">
        <w:rPr>
          <w:rFonts w:ascii="Calibri" w:eastAsia="Calibri" w:hAnsi="Calibri"/>
          <w:sz w:val="28"/>
          <w:szCs w:val="28"/>
          <w:lang w:eastAsia="en-US"/>
        </w:rPr>
        <w:t>i</w:t>
      </w:r>
      <w:r w:rsidR="003D388D">
        <w:rPr>
          <w:rFonts w:ascii="Calibri" w:eastAsia="Calibri" w:hAnsi="Calibri"/>
          <w:sz w:val="28"/>
          <w:szCs w:val="28"/>
          <w:lang w:eastAsia="en-US"/>
        </w:rPr>
        <w:t xml:space="preserve">duelle </w:t>
      </w:r>
      <w:r w:rsidR="00687F89">
        <w:rPr>
          <w:rFonts w:ascii="Calibri" w:eastAsia="Calibri" w:hAnsi="Calibri"/>
          <w:sz w:val="28"/>
          <w:szCs w:val="28"/>
          <w:lang w:eastAsia="en-US"/>
        </w:rPr>
        <w:t>Termine abzusprechen</w:t>
      </w:r>
      <w:r w:rsidRPr="00DC4077">
        <w:rPr>
          <w:rFonts w:ascii="Calibri" w:eastAsia="Calibri" w:hAnsi="Calibri"/>
          <w:sz w:val="28"/>
          <w:szCs w:val="28"/>
          <w:lang w:eastAsia="en-US"/>
        </w:rPr>
        <w:t>.</w:t>
      </w:r>
      <w:r w:rsidR="00B07D08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DC4077">
        <w:rPr>
          <w:rFonts w:ascii="Calibri" w:eastAsia="Calibri" w:hAnsi="Calibri"/>
          <w:sz w:val="28"/>
          <w:szCs w:val="28"/>
          <w:lang w:eastAsia="en-US"/>
        </w:rPr>
        <w:t>Ich freue mich auf eine positive Zusa</w:t>
      </w:r>
      <w:r w:rsidRPr="00DC4077">
        <w:rPr>
          <w:rFonts w:ascii="Calibri" w:eastAsia="Calibri" w:hAnsi="Calibri"/>
          <w:sz w:val="28"/>
          <w:szCs w:val="28"/>
          <w:lang w:eastAsia="en-US"/>
        </w:rPr>
        <w:t>m</w:t>
      </w:r>
      <w:r w:rsidRPr="00DC4077">
        <w:rPr>
          <w:rFonts w:ascii="Calibri" w:eastAsia="Calibri" w:hAnsi="Calibri"/>
          <w:sz w:val="28"/>
          <w:szCs w:val="28"/>
          <w:lang w:eastAsia="en-US"/>
        </w:rPr>
        <w:t>menarbeit und verbleibe bis dahin</w:t>
      </w:r>
    </w:p>
    <w:p w:rsidR="00687F89" w:rsidRDefault="00752510" w:rsidP="00687F89">
      <w:pPr>
        <w:spacing w:after="16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M</w:t>
      </w:r>
      <w:r w:rsidR="00DC4077" w:rsidRPr="00DC4077">
        <w:rPr>
          <w:rFonts w:ascii="Calibri" w:eastAsia="Calibri" w:hAnsi="Calibri"/>
          <w:sz w:val="28"/>
          <w:szCs w:val="28"/>
          <w:lang w:eastAsia="en-US"/>
        </w:rPr>
        <w:t>it freundlichen Grüßen</w:t>
      </w:r>
    </w:p>
    <w:p w:rsidR="0043063E" w:rsidRDefault="0043063E" w:rsidP="00687F89">
      <w:pPr>
        <w:spacing w:after="160"/>
        <w:rPr>
          <w:rFonts w:ascii="Calibri" w:eastAsia="Calibri" w:hAnsi="Calibri"/>
          <w:sz w:val="28"/>
          <w:szCs w:val="28"/>
          <w:lang w:eastAsia="en-US"/>
        </w:rPr>
      </w:pPr>
    </w:p>
    <w:p w:rsidR="00687F89" w:rsidRDefault="00752510" w:rsidP="00687F89">
      <w:pPr>
        <w:spacing w:after="16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Astrid Rosenau, Schulsoziala</w:t>
      </w:r>
      <w:r>
        <w:rPr>
          <w:rFonts w:ascii="Calibri" w:eastAsia="Calibri" w:hAnsi="Calibri"/>
          <w:sz w:val="28"/>
          <w:szCs w:val="28"/>
          <w:lang w:eastAsia="en-US"/>
        </w:rPr>
        <w:t>r</w:t>
      </w:r>
      <w:r>
        <w:rPr>
          <w:rFonts w:ascii="Calibri" w:eastAsia="Calibri" w:hAnsi="Calibri"/>
          <w:sz w:val="28"/>
          <w:szCs w:val="28"/>
          <w:lang w:eastAsia="en-US"/>
        </w:rPr>
        <w:t>beiterin</w:t>
      </w:r>
    </w:p>
    <w:p w:rsidR="00ED53AE" w:rsidRDefault="00ED53AE" w:rsidP="00687F89">
      <w:pPr>
        <w:rPr>
          <w:rFonts w:ascii="CorporateSRegular" w:hAnsi="CorporateSRegular"/>
        </w:rPr>
      </w:pPr>
    </w:p>
    <w:sectPr w:rsidR="00ED53AE" w:rsidSect="0043063E">
      <w:headerReference w:type="even" r:id="rId10"/>
      <w:headerReference w:type="default" r:id="rId11"/>
      <w:headerReference w:type="first" r:id="rId12"/>
      <w:pgSz w:w="11906" w:h="16838"/>
      <w:pgMar w:top="357" w:right="2665" w:bottom="1134" w:left="1361" w:header="1797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0C" w:rsidRDefault="00415F0C">
      <w:r>
        <w:separator/>
      </w:r>
    </w:p>
  </w:endnote>
  <w:endnote w:type="continuationSeparator" w:id="0">
    <w:p w:rsidR="00415F0C" w:rsidRDefault="0041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porateSRegular">
    <w:altName w:val="SignPainter-HouseScript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0C" w:rsidRDefault="00415F0C">
      <w:r>
        <w:separator/>
      </w:r>
    </w:p>
  </w:footnote>
  <w:footnote w:type="continuationSeparator" w:id="0">
    <w:p w:rsidR="00415F0C" w:rsidRDefault="00415F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8D" w:rsidRDefault="003D388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388D" w:rsidRDefault="003D388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8D" w:rsidRDefault="003D388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60D4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D388D" w:rsidRDefault="003D388D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8D" w:rsidRPr="00F324F4" w:rsidRDefault="003D388D">
    <w:pPr>
      <w:pStyle w:val="Kopfzeile"/>
      <w:jc w:val="center"/>
      <w:rPr>
        <w:rFonts w:ascii="CorporateSRegular" w:hAnsi="CorporateSRegular"/>
      </w:rPr>
    </w:pPr>
    <w:r w:rsidRPr="00F324F4">
      <w:rPr>
        <w:rFonts w:ascii="CorporateSRegular" w:hAnsi="CorporateSRegular"/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C786E78" wp14:editId="6332F1A5">
              <wp:simplePos x="0" y="0"/>
              <wp:positionH relativeFrom="page">
                <wp:posOffset>5868670</wp:posOffset>
              </wp:positionH>
              <wp:positionV relativeFrom="page">
                <wp:posOffset>1457960</wp:posOffset>
              </wp:positionV>
              <wp:extent cx="1756800" cy="8413200"/>
              <wp:effectExtent l="0" t="0" r="0" b="698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6800" cy="8413200"/>
                        <a:chOff x="0" y="0"/>
                        <a:chExt cx="1648987" cy="8412162"/>
                      </a:xfrm>
                    </wpg:grpSpPr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280987" y="338137"/>
                          <a:ext cx="1368000" cy="79560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88D" w:rsidRDefault="003D388D" w:rsidP="007B0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BD5571" wp14:editId="4683979B">
                                  <wp:extent cx="1331935" cy="538163"/>
                                  <wp:effectExtent l="0" t="0" r="1905" b="0"/>
                                  <wp:docPr id="11" name="Bild 1" descr="lf_Grautoene_Schrift_bereinig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f_Grautoene_Schrift_bereinig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98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000" cy="538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504825" y="7077075"/>
                          <a:ext cx="86868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88D" w:rsidRDefault="003D388D" w:rsidP="007B0F91">
                            <w:r>
                              <w:rPr>
                                <w:rFonts w:ascii="CorporateSRegular" w:hAnsi="CorporateSRegular"/>
                                <w:noProof/>
                              </w:rPr>
                              <w:drawing>
                                <wp:inline distT="0" distB="0" distL="0" distR="0" wp14:anchorId="25A93B95" wp14:editId="685F77CD">
                                  <wp:extent cx="648000" cy="885600"/>
                                  <wp:effectExtent l="0" t="0" r="0" b="0"/>
                                  <wp:docPr id="12" name="Bild 2" descr="Logo_s80%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80%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000" cy="88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2"/>
                      <wps:cNvSpPr>
                        <a:spLocks noChangeArrowheads="1"/>
                      </wps:cNvSpPr>
                      <wps:spPr bwMode="auto">
                        <a:xfrm>
                          <a:off x="795337" y="8196262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303840" y="594281"/>
                          <a:ext cx="1182675" cy="6105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88D" w:rsidRPr="004967B2" w:rsidRDefault="003D388D" w:rsidP="00803A11">
                            <w:pPr>
                              <w:spacing w:afterLines="40" w:after="96" w:line="312" w:lineRule="auto"/>
                              <w:rPr>
                                <w:rFonts w:ascii="CorporateSRegular" w:hAnsi="CorporateSRegular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r w:rsidRPr="004967B2">
                              <w:rPr>
                                <w:rFonts w:ascii="CorporateSRegular" w:hAnsi="CorporateSRegular"/>
                                <w:sz w:val="14"/>
                                <w:szCs w:val="14"/>
                                <w:lang w:val="fr-FR"/>
                              </w:rPr>
                              <w:t>K</w:t>
                            </w:r>
                            <w:r>
                              <w:rPr>
                                <w:rFonts w:ascii="CorporateSRegular" w:hAnsi="CorporateSRegular"/>
                                <w:sz w:val="14"/>
                                <w:szCs w:val="14"/>
                                <w:lang w:val="fr-FR"/>
                              </w:rPr>
                              <w:t>reisverband</w:t>
                            </w:r>
                            <w:proofErr w:type="spellEnd"/>
                            <w:r>
                              <w:rPr>
                                <w:rFonts w:ascii="CorporateSRegular" w:hAnsi="CorporateSRegular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porateSRegular" w:hAnsi="CorporateSRegular"/>
                                <w:sz w:val="14"/>
                                <w:szCs w:val="14"/>
                                <w:lang w:val="fr-FR"/>
                              </w:rPr>
                              <w:t>Rhein</w:t>
                            </w:r>
                            <w:proofErr w:type="spellEnd"/>
                            <w:r>
                              <w:rPr>
                                <w:rFonts w:ascii="CorporateSRegular" w:hAnsi="CorporateSRegular"/>
                                <w:sz w:val="14"/>
                                <w:szCs w:val="14"/>
                                <w:lang w:val="fr-FR"/>
                              </w:rPr>
                              <w:t xml:space="preserve">-Sieg </w:t>
                            </w:r>
                            <w:proofErr w:type="spellStart"/>
                            <w:r>
                              <w:rPr>
                                <w:rFonts w:ascii="CorporateSRegular" w:hAnsi="CorporateSRegular"/>
                                <w:sz w:val="14"/>
                                <w:szCs w:val="14"/>
                                <w:lang w:val="fr-FR"/>
                              </w:rPr>
                              <w:t>e.</w:t>
                            </w:r>
                            <w:r w:rsidRPr="004967B2">
                              <w:rPr>
                                <w:rFonts w:ascii="CorporateSRegular" w:hAnsi="CorporateSRegular"/>
                                <w:sz w:val="14"/>
                                <w:szCs w:val="14"/>
                                <w:lang w:val="fr-FR"/>
                              </w:rPr>
                              <w:t>V.</w:t>
                            </w:r>
                            <w:proofErr w:type="spellEnd"/>
                          </w:p>
                          <w:p w:rsidR="003D388D" w:rsidRDefault="003D388D" w:rsidP="00803A11">
                            <w:pPr>
                              <w:spacing w:after="60" w:line="324" w:lineRule="auto"/>
                              <w:rPr>
                                <w:rFonts w:ascii="CorporateSRegular" w:hAnsi="CorporateSRegular"/>
                                <w:sz w:val="17"/>
                                <w:szCs w:val="17"/>
                                <w:lang w:val="fr-FR"/>
                              </w:rPr>
                            </w:pPr>
                          </w:p>
                          <w:p w:rsidR="003D388D" w:rsidRDefault="003D388D" w:rsidP="00803A11">
                            <w:pPr>
                              <w:spacing w:after="60" w:line="324" w:lineRule="auto"/>
                              <w:rPr>
                                <w:rFonts w:ascii="CorporateSRegular" w:hAnsi="CorporateSRegular"/>
                                <w:sz w:val="17"/>
                                <w:szCs w:val="17"/>
                                <w:lang w:val="fr-FR"/>
                              </w:rPr>
                            </w:pPr>
                          </w:p>
                          <w:p w:rsidR="003D388D" w:rsidRPr="007B07D3" w:rsidRDefault="003D388D" w:rsidP="00803A11">
                            <w:pPr>
                              <w:pStyle w:val="BriefpaplfS2AbsatzrechterBalken"/>
                              <w:spacing w:after="60" w:line="32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B07D3">
                              <w:rPr>
                                <w:sz w:val="16"/>
                                <w:szCs w:val="16"/>
                              </w:rPr>
                              <w:t>Geschäftsstelle</w:t>
                            </w:r>
                          </w:p>
                          <w:p w:rsidR="003D388D" w:rsidRPr="00BA40D2" w:rsidRDefault="003D388D" w:rsidP="00803A11">
                            <w:pPr>
                              <w:pStyle w:val="BriefpaplfS2AbsatzrechterBalken"/>
                              <w:spacing w:after="60" w:line="32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A40D2">
                              <w:rPr>
                                <w:sz w:val="16"/>
                                <w:szCs w:val="16"/>
                              </w:rPr>
                              <w:t>Bahnhofstr. 27</w:t>
                            </w:r>
                          </w:p>
                          <w:p w:rsidR="003D388D" w:rsidRDefault="003D388D" w:rsidP="00803A11">
                            <w:pPr>
                              <w:pStyle w:val="BriefpaplfS2AbsatzrechterBalken"/>
                              <w:spacing w:after="60" w:line="32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A40D2">
                              <w:rPr>
                                <w:sz w:val="16"/>
                                <w:szCs w:val="16"/>
                              </w:rPr>
                              <w:t>53721 Siegburg</w:t>
                            </w:r>
                          </w:p>
                          <w:p w:rsidR="003D388D" w:rsidRPr="00BA40D2" w:rsidRDefault="003D388D" w:rsidP="00803A11">
                            <w:pPr>
                              <w:pStyle w:val="BriefpaplfS2AbsatzrechterBalken"/>
                              <w:spacing w:after="60" w:line="324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388D" w:rsidRPr="00BA40D2" w:rsidRDefault="003D388D" w:rsidP="00803A11">
                            <w:pPr>
                              <w:pStyle w:val="BriefpaplfS2AbsatzrechterBalken"/>
                              <w:tabs>
                                <w:tab w:val="clear" w:pos="720"/>
                                <w:tab w:val="left" w:pos="360"/>
                              </w:tabs>
                              <w:spacing w:after="60" w:line="324" w:lineRule="auto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A40D2">
                              <w:rPr>
                                <w:sz w:val="16"/>
                                <w:szCs w:val="16"/>
                                <w:lang w:val="fr-FR"/>
                              </w:rPr>
                              <w:t>Tel.</w:t>
                            </w:r>
                            <w:r w:rsidRPr="00BA40D2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02241 95819-52</w:t>
                            </w:r>
                          </w:p>
                          <w:p w:rsidR="003D388D" w:rsidRPr="00BA40D2" w:rsidRDefault="003D388D" w:rsidP="00803A11">
                            <w:pPr>
                              <w:pStyle w:val="BriefpaplfS2AbsatzrechterBalken"/>
                              <w:tabs>
                                <w:tab w:val="clear" w:pos="720"/>
                                <w:tab w:val="left" w:pos="360"/>
                              </w:tabs>
                              <w:spacing w:after="60" w:line="324" w:lineRule="auto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A40D2">
                              <w:rPr>
                                <w:sz w:val="16"/>
                                <w:szCs w:val="16"/>
                                <w:lang w:val="fr-FR"/>
                              </w:rPr>
                              <w:t>Fax</w:t>
                            </w:r>
                            <w:r w:rsidRPr="00BA40D2">
                              <w:rPr>
                                <w:sz w:val="16"/>
                                <w:szCs w:val="16"/>
                                <w:lang w:val="fr-FR"/>
                              </w:rPr>
                              <w:tab/>
                              <w:t>02241 95819-11</w:t>
                            </w:r>
                          </w:p>
                          <w:p w:rsidR="003D388D" w:rsidRPr="003F1273" w:rsidRDefault="003D388D" w:rsidP="00803A11">
                            <w:pPr>
                              <w:spacing w:after="60" w:line="324" w:lineRule="auto"/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3F1273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>kontakt</w:t>
                            </w:r>
                            <w:proofErr w:type="spellEnd"/>
                            <w:r w:rsidRPr="003F1273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br/>
                              <w:t>@lernen-foerdern-rsk.de</w:t>
                            </w:r>
                          </w:p>
                          <w:p w:rsidR="003D388D" w:rsidRPr="003F1273" w:rsidRDefault="003D388D" w:rsidP="00803A11">
                            <w:pPr>
                              <w:spacing w:after="60" w:line="324" w:lineRule="auto"/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F1273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>www.lernen-foerdern-rsk.de</w:t>
                            </w:r>
                          </w:p>
                          <w:p w:rsidR="003D388D" w:rsidRPr="0047270F" w:rsidRDefault="003D388D" w:rsidP="00803A11">
                            <w:pPr>
                              <w:spacing w:after="60" w:line="324" w:lineRule="auto"/>
                              <w:rPr>
                                <w:rFonts w:ascii="CorporateSRegular" w:hAnsi="CorporateSRegular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:rsidR="003D388D" w:rsidRPr="0047270F" w:rsidRDefault="003D388D" w:rsidP="00803A11">
                            <w:pPr>
                              <w:spacing w:after="60" w:line="324" w:lineRule="auto"/>
                              <w:rPr>
                                <w:rFonts w:ascii="CorporateSRegular" w:hAnsi="CorporateSRegular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:rsidR="003D388D" w:rsidRPr="007B07D3" w:rsidRDefault="003D388D" w:rsidP="00803A11">
                            <w:pPr>
                              <w:tabs>
                                <w:tab w:val="left" w:pos="480"/>
                              </w:tabs>
                              <w:spacing w:after="60" w:line="324" w:lineRule="auto"/>
                              <w:rPr>
                                <w:rFonts w:ascii="CorporateSRegular" w:hAnsi="CorporateSRegular"/>
                                <w:sz w:val="14"/>
                                <w:szCs w:val="14"/>
                              </w:rPr>
                            </w:pPr>
                            <w:r w:rsidRPr="007B07D3">
                              <w:rPr>
                                <w:rFonts w:ascii="CorporateSRegular" w:hAnsi="CorporateSRegular"/>
                                <w:sz w:val="14"/>
                                <w:szCs w:val="14"/>
                              </w:rPr>
                              <w:t>Bank für Sozialwirtschaft Köln</w:t>
                            </w:r>
                            <w:r w:rsidRPr="007B07D3">
                              <w:rPr>
                                <w:rFonts w:ascii="CorporateSRegular" w:hAnsi="CorporateSRegular"/>
                                <w:sz w:val="14"/>
                                <w:szCs w:val="14"/>
                              </w:rPr>
                              <w:br/>
                              <w:t>DE13 3702 0500 0007 0194 00</w:t>
                            </w:r>
                          </w:p>
                          <w:p w:rsidR="003D388D" w:rsidRPr="007B07D3" w:rsidRDefault="003D388D" w:rsidP="00803A11">
                            <w:pPr>
                              <w:spacing w:after="60" w:line="324" w:lineRule="auto"/>
                              <w:rPr>
                                <w:rFonts w:ascii="CorporateSRegular" w:hAnsi="CorporateSRegular"/>
                                <w:sz w:val="14"/>
                                <w:szCs w:val="14"/>
                              </w:rPr>
                            </w:pPr>
                            <w:r w:rsidRPr="007B07D3">
                              <w:rPr>
                                <w:rFonts w:ascii="CorporateSRegular" w:hAnsi="CorporateSRegular"/>
                                <w:sz w:val="14"/>
                                <w:szCs w:val="14"/>
                              </w:rPr>
                              <w:t>Kreissparkasse Köln</w:t>
                            </w:r>
                            <w:r w:rsidRPr="007B07D3">
                              <w:rPr>
                                <w:rFonts w:ascii="CorporateSRegular" w:hAnsi="CorporateSRegular"/>
                                <w:sz w:val="14"/>
                                <w:szCs w:val="14"/>
                              </w:rPr>
                              <w:br/>
                              <w:t>DE51 3705 0299 0019 0027 65</w:t>
                            </w:r>
                          </w:p>
                          <w:p w:rsidR="003D388D" w:rsidRDefault="003D388D" w:rsidP="00803A11">
                            <w:pPr>
                              <w:spacing w:after="60" w:line="324" w:lineRule="auto"/>
                              <w:rPr>
                                <w:rFonts w:ascii="CorporateSRegular" w:hAnsi="CorporateSRegular"/>
                                <w:sz w:val="17"/>
                                <w:szCs w:val="17"/>
                                <w:lang w:val="fr-FR"/>
                              </w:rPr>
                            </w:pPr>
                          </w:p>
                          <w:p w:rsidR="003D388D" w:rsidRDefault="003D388D" w:rsidP="00803A11">
                            <w:pPr>
                              <w:spacing w:after="60" w:line="324" w:lineRule="auto"/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3D388D" w:rsidRPr="00751437" w:rsidRDefault="003D388D" w:rsidP="00803A11">
                            <w:pPr>
                              <w:spacing w:after="60" w:line="324" w:lineRule="auto"/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>Anerkannter</w:t>
                            </w:r>
                            <w:proofErr w:type="spellEnd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>Träger</w:t>
                            </w:r>
                            <w:proofErr w:type="spellEnd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 xml:space="preserve"> der </w:t>
                            </w:r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proofErr w:type="spellStart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>Jugendhilfe</w:t>
                            </w:r>
                            <w:proofErr w:type="spellEnd"/>
                          </w:p>
                          <w:p w:rsidR="003D388D" w:rsidRPr="00751437" w:rsidRDefault="003D388D" w:rsidP="00803A11">
                            <w:pPr>
                              <w:spacing w:after="60" w:line="324" w:lineRule="auto"/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>Zugelassener</w:t>
                            </w:r>
                            <w:proofErr w:type="spellEnd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>Träger</w:t>
                            </w:r>
                            <w:proofErr w:type="spellEnd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 xml:space="preserve"> der </w:t>
                            </w:r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proofErr w:type="spellStart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>Arbeitsförderung</w:t>
                            </w:r>
                            <w:proofErr w:type="spellEnd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>nach</w:t>
                            </w:r>
                            <w:proofErr w:type="spellEnd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 xml:space="preserve"> AZAV</w:t>
                            </w:r>
                          </w:p>
                          <w:p w:rsidR="003D388D" w:rsidRPr="00751437" w:rsidRDefault="003D388D" w:rsidP="00803A11">
                            <w:pPr>
                              <w:pStyle w:val="BriefpaplfS2AbsatzrechterBalken"/>
                              <w:spacing w:after="60" w:line="324" w:lineRule="auto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3D388D" w:rsidRPr="00751437" w:rsidRDefault="003D388D" w:rsidP="00803A11">
                            <w:pPr>
                              <w:spacing w:after="60" w:line="324" w:lineRule="auto"/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>Registergericht</w:t>
                            </w:r>
                            <w:proofErr w:type="spellEnd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proofErr w:type="spellStart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>Amtsgericht</w:t>
                            </w:r>
                            <w:proofErr w:type="spellEnd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 xml:space="preserve"> Siegburg</w:t>
                            </w:r>
                          </w:p>
                          <w:p w:rsidR="003D388D" w:rsidRPr="00751437" w:rsidRDefault="003D388D" w:rsidP="00803A11">
                            <w:pPr>
                              <w:spacing w:after="60" w:line="324" w:lineRule="auto"/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>Registernummer</w:t>
                            </w:r>
                            <w:proofErr w:type="spellEnd"/>
                            <w:r w:rsidRPr="00751437">
                              <w:rPr>
                                <w:rFonts w:ascii="CorporateSRegular" w:hAnsi="CorporateSRegular"/>
                                <w:sz w:val="16"/>
                                <w:szCs w:val="16"/>
                                <w:lang w:val="fr-FR"/>
                              </w:rPr>
                              <w:t>: VR 879</w:t>
                            </w:r>
                          </w:p>
                          <w:p w:rsidR="003D388D" w:rsidRPr="0047270F" w:rsidRDefault="003D388D" w:rsidP="00803A11">
                            <w:pPr>
                              <w:spacing w:after="60" w:line="324" w:lineRule="auto"/>
                              <w:rPr>
                                <w:rFonts w:ascii="CorporateSRegular" w:hAnsi="CorporateSRegular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967B2">
                              <w:rPr>
                                <w:rFonts w:ascii="CorporateSRegular" w:hAnsi="CorporateSRegular"/>
                                <w:sz w:val="15"/>
                                <w:szCs w:val="15"/>
                                <w:lang w:val="fr-FR"/>
                              </w:rPr>
                              <w:t>Geschäftsführender</w:t>
                            </w:r>
                            <w:proofErr w:type="spellEnd"/>
                            <w:r w:rsidRPr="004967B2">
                              <w:rPr>
                                <w:rFonts w:ascii="CorporateSRegular" w:hAnsi="CorporateSRegular"/>
                                <w:sz w:val="15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7B2">
                              <w:rPr>
                                <w:rFonts w:ascii="CorporateSRegular" w:hAnsi="CorporateSRegular"/>
                                <w:sz w:val="15"/>
                                <w:szCs w:val="15"/>
                                <w:lang w:val="fr-FR"/>
                              </w:rPr>
                              <w:t>Vorstand</w:t>
                            </w:r>
                            <w:proofErr w:type="spellEnd"/>
                            <w:r w:rsidRPr="004967B2">
                              <w:rPr>
                                <w:rFonts w:ascii="CorporateSRegular" w:hAnsi="CorporateSRegular"/>
                                <w:sz w:val="15"/>
                                <w:szCs w:val="15"/>
                                <w:lang w:val="fr-FR"/>
                              </w:rPr>
                              <w:t>:</w:t>
                            </w:r>
                            <w:r w:rsidRPr="004967B2">
                              <w:rPr>
                                <w:rFonts w:ascii="CorporateSRegular" w:hAnsi="CorporateSRegular"/>
                                <w:sz w:val="15"/>
                                <w:szCs w:val="15"/>
                                <w:lang w:val="fr-FR"/>
                              </w:rPr>
                              <w:br/>
                              <w:t>Robert Wagner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786E78" id="Gruppieren 8" o:spid="_x0000_s1027" style="position:absolute;left:0;text-align:left;margin-left:462.1pt;margin-top:114.8pt;width:138.35pt;height:662.45pt;z-index:251659264;mso-position-horizontal-relative:page;mso-position-vertical-relative:page;mso-width-relative:margin;mso-height-relative:margin" coordsize="16489,84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">
              <v:rect id="Rectangle 8" o:spid="_x0000_s1028" style="position:absolute;left:2809;top:3381;width:13680;height:79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" fillcolor="#ddd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width:15240;height: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" filled="f" stroked="f">
                <v:textbox>
                  <w:txbxContent>
                    <w:p w:rsidR="003D388D" w:rsidRDefault="003D388D" w:rsidP="007B0F91">
                      <w:r>
                        <w:rPr>
                          <w:noProof/>
                        </w:rPr>
                        <w:drawing>
                          <wp:inline distT="0" distB="0" distL="0" distR="0" wp14:anchorId="3CBD5571" wp14:editId="4683979B">
                            <wp:extent cx="1331935" cy="538163"/>
                            <wp:effectExtent l="0" t="0" r="1905" b="0"/>
                            <wp:docPr id="11" name="Bild 1" descr="lf_Grautoene_Schrift_bereinig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f_Grautoene_Schrift_bereinig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98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32000" cy="538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1" o:spid="_x0000_s1030" type="#_x0000_t202" style="position:absolute;left:5048;top:70770;width:8687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" filled="f" stroked="f">
                <v:textbox>
                  <w:txbxContent>
                    <w:p w:rsidR="003D388D" w:rsidRDefault="003D388D" w:rsidP="007B0F91">
                      <w:r>
                        <w:rPr>
                          <w:rFonts w:ascii="CorporateSRegular" w:hAnsi="CorporateSRegular"/>
                          <w:noProof/>
                        </w:rPr>
                        <w:drawing>
                          <wp:inline distT="0" distB="0" distL="0" distR="0" wp14:anchorId="25A93B95" wp14:editId="685F77CD">
                            <wp:extent cx="648000" cy="885600"/>
                            <wp:effectExtent l="0" t="0" r="0" b="0"/>
                            <wp:docPr id="12" name="Bild 2" descr="Logo_s80%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80%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000" cy="88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rect id="Rectangle 32" o:spid="_x0000_s1031" style="position:absolute;left:7953;top:8196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" fillcolor="gray" stroked="f"/>
              <v:shape id="Text Box 34" o:spid="_x0000_s1032" type="#_x0000_t202" style="position:absolute;left:3038;top:5942;width:11827;height:6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" filled="f" stroked="f">
                <v:textbox inset="0,0,0,0">
                  <w:txbxContent>
                    <w:p w:rsidR="003D388D" w:rsidRPr="004967B2" w:rsidRDefault="003D388D" w:rsidP="00803A11">
                      <w:pPr>
                        <w:spacing w:afterLines="40" w:after="96" w:line="312" w:lineRule="auto"/>
                        <w:rPr>
                          <w:rFonts w:ascii="CorporateSRegular" w:hAnsi="CorporateSRegular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r w:rsidRPr="004967B2">
                        <w:rPr>
                          <w:rFonts w:ascii="CorporateSRegular" w:hAnsi="CorporateSRegular"/>
                          <w:sz w:val="14"/>
                          <w:szCs w:val="14"/>
                          <w:lang w:val="fr-FR"/>
                        </w:rPr>
                        <w:t>K</w:t>
                      </w:r>
                      <w:r>
                        <w:rPr>
                          <w:rFonts w:ascii="CorporateSRegular" w:hAnsi="CorporateSRegular"/>
                          <w:sz w:val="14"/>
                          <w:szCs w:val="14"/>
                          <w:lang w:val="fr-FR"/>
                        </w:rPr>
                        <w:t>reisverband</w:t>
                      </w:r>
                      <w:proofErr w:type="spellEnd"/>
                      <w:r>
                        <w:rPr>
                          <w:rFonts w:ascii="CorporateSRegular" w:hAnsi="CorporateSRegular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rporateSRegular" w:hAnsi="CorporateSRegular"/>
                          <w:sz w:val="14"/>
                          <w:szCs w:val="14"/>
                          <w:lang w:val="fr-FR"/>
                        </w:rPr>
                        <w:t>Rhein</w:t>
                      </w:r>
                      <w:proofErr w:type="spellEnd"/>
                      <w:r>
                        <w:rPr>
                          <w:rFonts w:ascii="CorporateSRegular" w:hAnsi="CorporateSRegular"/>
                          <w:sz w:val="14"/>
                          <w:szCs w:val="14"/>
                          <w:lang w:val="fr-FR"/>
                        </w:rPr>
                        <w:t xml:space="preserve">-Sieg </w:t>
                      </w:r>
                      <w:proofErr w:type="spellStart"/>
                      <w:r>
                        <w:rPr>
                          <w:rFonts w:ascii="CorporateSRegular" w:hAnsi="CorporateSRegular"/>
                          <w:sz w:val="14"/>
                          <w:szCs w:val="14"/>
                          <w:lang w:val="fr-FR"/>
                        </w:rPr>
                        <w:t>e.</w:t>
                      </w:r>
                      <w:r w:rsidRPr="004967B2">
                        <w:rPr>
                          <w:rFonts w:ascii="CorporateSRegular" w:hAnsi="CorporateSRegular"/>
                          <w:sz w:val="14"/>
                          <w:szCs w:val="14"/>
                          <w:lang w:val="fr-FR"/>
                        </w:rPr>
                        <w:t>V.</w:t>
                      </w:r>
                      <w:proofErr w:type="spellEnd"/>
                    </w:p>
                    <w:p w:rsidR="003D388D" w:rsidRDefault="003D388D" w:rsidP="00803A11">
                      <w:pPr>
                        <w:spacing w:after="60" w:line="324" w:lineRule="auto"/>
                        <w:rPr>
                          <w:rFonts w:ascii="CorporateSRegular" w:hAnsi="CorporateSRegular"/>
                          <w:sz w:val="17"/>
                          <w:szCs w:val="17"/>
                          <w:lang w:val="fr-FR"/>
                        </w:rPr>
                      </w:pPr>
                    </w:p>
                    <w:p w:rsidR="003D388D" w:rsidRDefault="003D388D" w:rsidP="00803A11">
                      <w:pPr>
                        <w:spacing w:after="60" w:line="324" w:lineRule="auto"/>
                        <w:rPr>
                          <w:rFonts w:ascii="CorporateSRegular" w:hAnsi="CorporateSRegular"/>
                          <w:sz w:val="17"/>
                          <w:szCs w:val="17"/>
                          <w:lang w:val="fr-FR"/>
                        </w:rPr>
                      </w:pPr>
                    </w:p>
                    <w:p w:rsidR="003D388D" w:rsidRPr="007B07D3" w:rsidRDefault="003D388D" w:rsidP="00803A11">
                      <w:pPr>
                        <w:pStyle w:val="BriefpaplfS2AbsatzrechterBalken"/>
                        <w:spacing w:after="60" w:line="324" w:lineRule="auto"/>
                        <w:rPr>
                          <w:sz w:val="16"/>
                          <w:szCs w:val="16"/>
                        </w:rPr>
                      </w:pPr>
                      <w:r w:rsidRPr="007B07D3">
                        <w:rPr>
                          <w:sz w:val="16"/>
                          <w:szCs w:val="16"/>
                        </w:rPr>
                        <w:t>Geschäftsstelle</w:t>
                      </w:r>
                    </w:p>
                    <w:p w:rsidR="003D388D" w:rsidRPr="00BA40D2" w:rsidRDefault="003D388D" w:rsidP="00803A11">
                      <w:pPr>
                        <w:pStyle w:val="BriefpaplfS2AbsatzrechterBalken"/>
                        <w:spacing w:after="60" w:line="324" w:lineRule="auto"/>
                        <w:rPr>
                          <w:sz w:val="16"/>
                          <w:szCs w:val="16"/>
                        </w:rPr>
                      </w:pPr>
                      <w:r w:rsidRPr="00BA40D2">
                        <w:rPr>
                          <w:sz w:val="16"/>
                          <w:szCs w:val="16"/>
                        </w:rPr>
                        <w:t>Bahnhofstr. 27</w:t>
                      </w:r>
                    </w:p>
                    <w:p w:rsidR="003D388D" w:rsidRDefault="003D388D" w:rsidP="00803A11">
                      <w:pPr>
                        <w:pStyle w:val="BriefpaplfS2AbsatzrechterBalken"/>
                        <w:spacing w:after="60" w:line="324" w:lineRule="auto"/>
                        <w:rPr>
                          <w:sz w:val="16"/>
                          <w:szCs w:val="16"/>
                        </w:rPr>
                      </w:pPr>
                      <w:r w:rsidRPr="00BA40D2">
                        <w:rPr>
                          <w:sz w:val="16"/>
                          <w:szCs w:val="16"/>
                        </w:rPr>
                        <w:t>53721 Siegburg</w:t>
                      </w:r>
                    </w:p>
                    <w:p w:rsidR="003D388D" w:rsidRPr="00BA40D2" w:rsidRDefault="003D388D" w:rsidP="00803A11">
                      <w:pPr>
                        <w:pStyle w:val="BriefpaplfS2AbsatzrechterBalken"/>
                        <w:spacing w:after="60" w:line="324" w:lineRule="auto"/>
                        <w:rPr>
                          <w:sz w:val="16"/>
                          <w:szCs w:val="16"/>
                        </w:rPr>
                      </w:pPr>
                    </w:p>
                    <w:p w:rsidR="003D388D" w:rsidRPr="00BA40D2" w:rsidRDefault="003D388D" w:rsidP="00803A11">
                      <w:pPr>
                        <w:pStyle w:val="BriefpaplfS2AbsatzrechterBalken"/>
                        <w:tabs>
                          <w:tab w:val="clear" w:pos="720"/>
                          <w:tab w:val="left" w:pos="360"/>
                        </w:tabs>
                        <w:spacing w:after="60" w:line="324" w:lineRule="auto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BA40D2">
                        <w:rPr>
                          <w:sz w:val="16"/>
                          <w:szCs w:val="16"/>
                          <w:lang w:val="fr-FR"/>
                        </w:rPr>
                        <w:t>Tel.</w:t>
                      </w:r>
                      <w:r w:rsidRPr="00BA40D2">
                        <w:rPr>
                          <w:sz w:val="16"/>
                          <w:szCs w:val="16"/>
                          <w:lang w:val="fr-FR"/>
                        </w:rPr>
                        <w:tab/>
                        <w:t>02241 95819-52</w:t>
                      </w:r>
                    </w:p>
                    <w:p w:rsidR="003D388D" w:rsidRPr="00BA40D2" w:rsidRDefault="003D388D" w:rsidP="00803A11">
                      <w:pPr>
                        <w:pStyle w:val="BriefpaplfS2AbsatzrechterBalken"/>
                        <w:tabs>
                          <w:tab w:val="clear" w:pos="720"/>
                          <w:tab w:val="left" w:pos="360"/>
                        </w:tabs>
                        <w:spacing w:after="60" w:line="324" w:lineRule="auto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BA40D2">
                        <w:rPr>
                          <w:sz w:val="16"/>
                          <w:szCs w:val="16"/>
                          <w:lang w:val="fr-FR"/>
                        </w:rPr>
                        <w:t>Fax</w:t>
                      </w:r>
                      <w:r w:rsidRPr="00BA40D2">
                        <w:rPr>
                          <w:sz w:val="16"/>
                          <w:szCs w:val="16"/>
                          <w:lang w:val="fr-FR"/>
                        </w:rPr>
                        <w:tab/>
                        <w:t>02241 95819-11</w:t>
                      </w:r>
                    </w:p>
                    <w:p w:rsidR="003D388D" w:rsidRPr="003F1273" w:rsidRDefault="003D388D" w:rsidP="00803A11">
                      <w:pPr>
                        <w:spacing w:after="60" w:line="324" w:lineRule="auto"/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3F1273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>kontakt</w:t>
                      </w:r>
                      <w:proofErr w:type="spellEnd"/>
                      <w:r w:rsidRPr="003F1273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br/>
                        <w:t>@lernen-foerdern-rsk.de</w:t>
                      </w:r>
                    </w:p>
                    <w:p w:rsidR="003D388D" w:rsidRPr="003F1273" w:rsidRDefault="003D388D" w:rsidP="00803A11">
                      <w:pPr>
                        <w:spacing w:after="60" w:line="324" w:lineRule="auto"/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</w:pPr>
                      <w:r w:rsidRPr="003F1273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>www.lernen-foerdern-rsk.de</w:t>
                      </w:r>
                    </w:p>
                    <w:p w:rsidR="003D388D" w:rsidRPr="0047270F" w:rsidRDefault="003D388D" w:rsidP="00803A11">
                      <w:pPr>
                        <w:spacing w:after="60" w:line="324" w:lineRule="auto"/>
                        <w:rPr>
                          <w:rFonts w:ascii="CorporateSRegular" w:hAnsi="CorporateSRegular"/>
                          <w:sz w:val="14"/>
                          <w:szCs w:val="14"/>
                          <w:lang w:val="fr-FR"/>
                        </w:rPr>
                      </w:pPr>
                    </w:p>
                    <w:p w:rsidR="003D388D" w:rsidRPr="0047270F" w:rsidRDefault="003D388D" w:rsidP="00803A11">
                      <w:pPr>
                        <w:spacing w:after="60" w:line="324" w:lineRule="auto"/>
                        <w:rPr>
                          <w:rFonts w:ascii="CorporateSRegular" w:hAnsi="CorporateSRegular"/>
                          <w:sz w:val="14"/>
                          <w:szCs w:val="14"/>
                          <w:lang w:val="fr-FR"/>
                        </w:rPr>
                      </w:pPr>
                    </w:p>
                    <w:p w:rsidR="003D388D" w:rsidRPr="007B07D3" w:rsidRDefault="003D388D" w:rsidP="00803A11">
                      <w:pPr>
                        <w:tabs>
                          <w:tab w:val="left" w:pos="480"/>
                        </w:tabs>
                        <w:spacing w:after="60" w:line="324" w:lineRule="auto"/>
                        <w:rPr>
                          <w:rFonts w:ascii="CorporateSRegular" w:hAnsi="CorporateSRegular"/>
                          <w:sz w:val="14"/>
                          <w:szCs w:val="14"/>
                        </w:rPr>
                      </w:pPr>
                      <w:r w:rsidRPr="007B07D3">
                        <w:rPr>
                          <w:rFonts w:ascii="CorporateSRegular" w:hAnsi="CorporateSRegular"/>
                          <w:sz w:val="14"/>
                          <w:szCs w:val="14"/>
                        </w:rPr>
                        <w:t>Bank für Sozialwirtschaft Köln</w:t>
                      </w:r>
                      <w:r w:rsidRPr="007B07D3">
                        <w:rPr>
                          <w:rFonts w:ascii="CorporateSRegular" w:hAnsi="CorporateSRegular"/>
                          <w:sz w:val="14"/>
                          <w:szCs w:val="14"/>
                        </w:rPr>
                        <w:br/>
                        <w:t>DE13 3702 0500 0007 0194 00</w:t>
                      </w:r>
                    </w:p>
                    <w:p w:rsidR="003D388D" w:rsidRPr="007B07D3" w:rsidRDefault="003D388D" w:rsidP="00803A11">
                      <w:pPr>
                        <w:spacing w:after="60" w:line="324" w:lineRule="auto"/>
                        <w:rPr>
                          <w:rFonts w:ascii="CorporateSRegular" w:hAnsi="CorporateSRegular"/>
                          <w:sz w:val="14"/>
                          <w:szCs w:val="14"/>
                        </w:rPr>
                      </w:pPr>
                      <w:r w:rsidRPr="007B07D3">
                        <w:rPr>
                          <w:rFonts w:ascii="CorporateSRegular" w:hAnsi="CorporateSRegular"/>
                          <w:sz w:val="14"/>
                          <w:szCs w:val="14"/>
                        </w:rPr>
                        <w:t>Kreissparkasse Köln</w:t>
                      </w:r>
                      <w:r w:rsidRPr="007B07D3">
                        <w:rPr>
                          <w:rFonts w:ascii="CorporateSRegular" w:hAnsi="CorporateSRegular"/>
                          <w:sz w:val="14"/>
                          <w:szCs w:val="14"/>
                        </w:rPr>
                        <w:br/>
                        <w:t>DE51 3705 0299 0019 0027 65</w:t>
                      </w:r>
                    </w:p>
                    <w:p w:rsidR="003D388D" w:rsidRDefault="003D388D" w:rsidP="00803A11">
                      <w:pPr>
                        <w:spacing w:after="60" w:line="324" w:lineRule="auto"/>
                        <w:rPr>
                          <w:rFonts w:ascii="CorporateSRegular" w:hAnsi="CorporateSRegular"/>
                          <w:sz w:val="17"/>
                          <w:szCs w:val="17"/>
                          <w:lang w:val="fr-FR"/>
                        </w:rPr>
                      </w:pPr>
                    </w:p>
                    <w:p w:rsidR="003D388D" w:rsidRDefault="003D388D" w:rsidP="00803A11">
                      <w:pPr>
                        <w:spacing w:after="60" w:line="324" w:lineRule="auto"/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</w:pPr>
                    </w:p>
                    <w:p w:rsidR="003D388D" w:rsidRPr="00751437" w:rsidRDefault="003D388D" w:rsidP="00803A11">
                      <w:pPr>
                        <w:spacing w:after="60" w:line="324" w:lineRule="auto"/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>Anerkannter</w:t>
                      </w:r>
                      <w:proofErr w:type="spellEnd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>Träger</w:t>
                      </w:r>
                      <w:proofErr w:type="spellEnd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 xml:space="preserve"> der </w:t>
                      </w:r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br/>
                      </w:r>
                      <w:proofErr w:type="spellStart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>Jugendhilfe</w:t>
                      </w:r>
                      <w:proofErr w:type="spellEnd"/>
                    </w:p>
                    <w:p w:rsidR="003D388D" w:rsidRPr="00751437" w:rsidRDefault="003D388D" w:rsidP="00803A11">
                      <w:pPr>
                        <w:spacing w:after="60" w:line="324" w:lineRule="auto"/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>Zugelassener</w:t>
                      </w:r>
                      <w:proofErr w:type="spellEnd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>Träger</w:t>
                      </w:r>
                      <w:proofErr w:type="spellEnd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 xml:space="preserve"> der </w:t>
                      </w:r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br/>
                      </w:r>
                      <w:proofErr w:type="spellStart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>Arbeitsförderung</w:t>
                      </w:r>
                      <w:proofErr w:type="spellEnd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>nach</w:t>
                      </w:r>
                      <w:proofErr w:type="spellEnd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 xml:space="preserve"> AZAV</w:t>
                      </w:r>
                    </w:p>
                    <w:p w:rsidR="003D388D" w:rsidRPr="00751437" w:rsidRDefault="003D388D" w:rsidP="00803A11">
                      <w:pPr>
                        <w:pStyle w:val="BriefpaplfS2AbsatzrechterBalken"/>
                        <w:spacing w:after="60" w:line="324" w:lineRule="auto"/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:rsidR="003D388D" w:rsidRPr="00751437" w:rsidRDefault="003D388D" w:rsidP="00803A11">
                      <w:pPr>
                        <w:spacing w:after="60" w:line="324" w:lineRule="auto"/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>Registergericht</w:t>
                      </w:r>
                      <w:proofErr w:type="spellEnd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br/>
                      </w:r>
                      <w:proofErr w:type="spellStart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>Amtsgericht</w:t>
                      </w:r>
                      <w:proofErr w:type="spellEnd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 xml:space="preserve"> Siegburg</w:t>
                      </w:r>
                    </w:p>
                    <w:p w:rsidR="003D388D" w:rsidRPr="00751437" w:rsidRDefault="003D388D" w:rsidP="00803A11">
                      <w:pPr>
                        <w:spacing w:after="60" w:line="324" w:lineRule="auto"/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>Registernummer</w:t>
                      </w:r>
                      <w:proofErr w:type="spellEnd"/>
                      <w:r w:rsidRPr="00751437">
                        <w:rPr>
                          <w:rFonts w:ascii="CorporateSRegular" w:hAnsi="CorporateSRegular"/>
                          <w:sz w:val="16"/>
                          <w:szCs w:val="16"/>
                          <w:lang w:val="fr-FR"/>
                        </w:rPr>
                        <w:t>: VR 879</w:t>
                      </w:r>
                    </w:p>
                    <w:p w:rsidR="003D388D" w:rsidRPr="0047270F" w:rsidRDefault="003D388D" w:rsidP="00803A11">
                      <w:pPr>
                        <w:spacing w:after="60" w:line="324" w:lineRule="auto"/>
                        <w:rPr>
                          <w:rFonts w:ascii="CorporateSRegular" w:hAnsi="CorporateSRegular"/>
                          <w:sz w:val="14"/>
                          <w:szCs w:val="14"/>
                        </w:rPr>
                      </w:pPr>
                      <w:proofErr w:type="spellStart"/>
                      <w:r w:rsidRPr="004967B2">
                        <w:rPr>
                          <w:rFonts w:ascii="CorporateSRegular" w:hAnsi="CorporateSRegular"/>
                          <w:sz w:val="15"/>
                          <w:szCs w:val="15"/>
                          <w:lang w:val="fr-FR"/>
                        </w:rPr>
                        <w:t>Geschäftsführender</w:t>
                      </w:r>
                      <w:proofErr w:type="spellEnd"/>
                      <w:r w:rsidRPr="004967B2">
                        <w:rPr>
                          <w:rFonts w:ascii="CorporateSRegular" w:hAnsi="CorporateSRegular"/>
                          <w:sz w:val="15"/>
                          <w:szCs w:val="15"/>
                          <w:lang w:val="fr-FR"/>
                        </w:rPr>
                        <w:t xml:space="preserve"> </w:t>
                      </w:r>
                      <w:proofErr w:type="spellStart"/>
                      <w:r w:rsidRPr="004967B2">
                        <w:rPr>
                          <w:rFonts w:ascii="CorporateSRegular" w:hAnsi="CorporateSRegular"/>
                          <w:sz w:val="15"/>
                          <w:szCs w:val="15"/>
                          <w:lang w:val="fr-FR"/>
                        </w:rPr>
                        <w:t>Vorstand</w:t>
                      </w:r>
                      <w:proofErr w:type="spellEnd"/>
                      <w:r w:rsidRPr="004967B2">
                        <w:rPr>
                          <w:rFonts w:ascii="CorporateSRegular" w:hAnsi="CorporateSRegular"/>
                          <w:sz w:val="15"/>
                          <w:szCs w:val="15"/>
                          <w:lang w:val="fr-FR"/>
                        </w:rPr>
                        <w:t>:</w:t>
                      </w:r>
                      <w:r w:rsidRPr="004967B2">
                        <w:rPr>
                          <w:rFonts w:ascii="CorporateSRegular" w:hAnsi="CorporateSRegular"/>
                          <w:sz w:val="15"/>
                          <w:szCs w:val="15"/>
                          <w:lang w:val="fr-FR"/>
                        </w:rPr>
                        <w:br/>
                        <w:t>Robert Wagner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BED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82B5D"/>
    <w:multiLevelType w:val="hybridMultilevel"/>
    <w:tmpl w:val="757CB04E"/>
    <w:lvl w:ilvl="0" w:tplc="EF9E2D2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D2B44"/>
    <w:multiLevelType w:val="hybridMultilevel"/>
    <w:tmpl w:val="01AA318A"/>
    <w:lvl w:ilvl="0" w:tplc="D4F8DFAE">
      <w:start w:val="1"/>
      <w:numFmt w:val="decimal"/>
      <w:pStyle w:val="berschrift2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E376E"/>
    <w:multiLevelType w:val="hybridMultilevel"/>
    <w:tmpl w:val="7D861E9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4547FF"/>
    <w:multiLevelType w:val="hybridMultilevel"/>
    <w:tmpl w:val="8766FB76"/>
    <w:lvl w:ilvl="0" w:tplc="1318F8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E590C"/>
    <w:multiLevelType w:val="hybridMultilevel"/>
    <w:tmpl w:val="ECCE2A60"/>
    <w:lvl w:ilvl="0" w:tplc="C9869D5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A4337"/>
    <w:multiLevelType w:val="hybridMultilevel"/>
    <w:tmpl w:val="86F2596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2F68AC"/>
    <w:multiLevelType w:val="hybridMultilevel"/>
    <w:tmpl w:val="A8E601C4"/>
    <w:lvl w:ilvl="0" w:tplc="0E66A5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01FDF"/>
    <w:multiLevelType w:val="hybridMultilevel"/>
    <w:tmpl w:val="DE8635A0"/>
    <w:lvl w:ilvl="0" w:tplc="EF9E2D2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EC3CF5"/>
    <w:multiLevelType w:val="hybridMultilevel"/>
    <w:tmpl w:val="9BF478E8"/>
    <w:lvl w:ilvl="0" w:tplc="5FB892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271C4"/>
    <w:multiLevelType w:val="hybridMultilevel"/>
    <w:tmpl w:val="D88402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715F6"/>
    <w:multiLevelType w:val="multilevel"/>
    <w:tmpl w:val="CF5E027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3D80543"/>
    <w:multiLevelType w:val="hybridMultilevel"/>
    <w:tmpl w:val="6456D60A"/>
    <w:lvl w:ilvl="0" w:tplc="DA9C278C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0"/>
  </w:num>
  <w:num w:numId="12">
    <w:abstractNumId w:val="12"/>
  </w:num>
  <w:num w:numId="13">
    <w:abstractNumId w:val="2"/>
  </w:num>
  <w:num w:numId="14">
    <w:abstractNumId w:val="7"/>
  </w:num>
  <w:num w:numId="15">
    <w:abstractNumId w:val="1"/>
  </w:num>
  <w:num w:numId="16">
    <w:abstractNumId w:val="8"/>
  </w:num>
  <w:num w:numId="17">
    <w:abstractNumId w:val="3"/>
  </w:num>
  <w:num w:numId="18">
    <w:abstractNumId w:val="10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F"/>
    <w:rsid w:val="001274F5"/>
    <w:rsid w:val="00154755"/>
    <w:rsid w:val="00160D4F"/>
    <w:rsid w:val="001C2FDF"/>
    <w:rsid w:val="001F3322"/>
    <w:rsid w:val="002877DF"/>
    <w:rsid w:val="003169D2"/>
    <w:rsid w:val="003D388D"/>
    <w:rsid w:val="003F1273"/>
    <w:rsid w:val="00415F0C"/>
    <w:rsid w:val="0043063E"/>
    <w:rsid w:val="004401F5"/>
    <w:rsid w:val="00454F19"/>
    <w:rsid w:val="004669D5"/>
    <w:rsid w:val="0047270F"/>
    <w:rsid w:val="004761DA"/>
    <w:rsid w:val="004B70CB"/>
    <w:rsid w:val="004E1373"/>
    <w:rsid w:val="0051166E"/>
    <w:rsid w:val="0053608A"/>
    <w:rsid w:val="005B3EE9"/>
    <w:rsid w:val="00687F89"/>
    <w:rsid w:val="0070227F"/>
    <w:rsid w:val="00750A35"/>
    <w:rsid w:val="00752510"/>
    <w:rsid w:val="0076278B"/>
    <w:rsid w:val="00794837"/>
    <w:rsid w:val="007B07D3"/>
    <w:rsid w:val="007B0F91"/>
    <w:rsid w:val="007F0C39"/>
    <w:rsid w:val="00803A11"/>
    <w:rsid w:val="0080509C"/>
    <w:rsid w:val="00855FBB"/>
    <w:rsid w:val="00891DEE"/>
    <w:rsid w:val="008E4400"/>
    <w:rsid w:val="008F2CE7"/>
    <w:rsid w:val="009A1B0E"/>
    <w:rsid w:val="009F40B0"/>
    <w:rsid w:val="009F42D0"/>
    <w:rsid w:val="00AB199B"/>
    <w:rsid w:val="00B07D08"/>
    <w:rsid w:val="00B74105"/>
    <w:rsid w:val="00C00DAB"/>
    <w:rsid w:val="00C12B94"/>
    <w:rsid w:val="00C370F2"/>
    <w:rsid w:val="00CA17A8"/>
    <w:rsid w:val="00D35541"/>
    <w:rsid w:val="00D43B5D"/>
    <w:rsid w:val="00D5666A"/>
    <w:rsid w:val="00DC4077"/>
    <w:rsid w:val="00DE2917"/>
    <w:rsid w:val="00E538C7"/>
    <w:rsid w:val="00E64451"/>
    <w:rsid w:val="00EA7326"/>
    <w:rsid w:val="00ED2552"/>
    <w:rsid w:val="00ED53AE"/>
    <w:rsid w:val="00F30DC2"/>
    <w:rsid w:val="00F324F4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0"/>
      </w:numPr>
      <w:tabs>
        <w:tab w:val="left" w:pos="3969"/>
        <w:tab w:val="left" w:pos="6096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36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numId w:val="13"/>
      </w:numPr>
      <w:outlineLvl w:val="1"/>
    </w:pPr>
    <w:rPr>
      <w:rFonts w:ascii="Verdana" w:hAnsi="Verdana" w:cs="Arial"/>
      <w:b/>
      <w:bCs/>
      <w:color w:val="000000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10"/>
      </w:numPr>
      <w:outlineLvl w:val="2"/>
    </w:pPr>
    <w:rPr>
      <w:b w:val="0"/>
      <w:bCs w:val="0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12"/>
      </w:numPr>
      <w:tabs>
        <w:tab w:val="left" w:pos="284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einzug">
    <w:name w:val="Body Text Indent"/>
    <w:basedOn w:val="Standard"/>
    <w:pPr>
      <w:ind w:left="360"/>
    </w:pPr>
  </w:style>
  <w:style w:type="paragraph" w:styleId="Textkrpereinzug2">
    <w:name w:val="Body Text Indent 2"/>
    <w:basedOn w:val="Standard"/>
    <w:pPr>
      <w:ind w:left="450"/>
    </w:pPr>
  </w:style>
  <w:style w:type="paragraph" w:styleId="Textkrper">
    <w:name w:val="Body Text"/>
    <w:basedOn w:val="Standard"/>
    <w:rPr>
      <w:b/>
      <w:bCs/>
    </w:rPr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D43B5D"/>
    <w:rPr>
      <w:rFonts w:ascii="Tahoma" w:hAnsi="Tahoma" w:cs="Tahoma"/>
      <w:sz w:val="16"/>
      <w:szCs w:val="16"/>
    </w:rPr>
  </w:style>
  <w:style w:type="paragraph" w:customStyle="1" w:styleId="BriefpaplfS2AbsatzrechterBalken">
    <w:name w:val="Briefpap lf S2 Absatz rechter Balken"/>
    <w:basedOn w:val="Standard"/>
    <w:link w:val="BriefpaplfS2AbsatzrechterBalkenZchn"/>
    <w:qFormat/>
    <w:rsid w:val="007B07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rporateSRegular" w:hAnsi="CorporateSRegular"/>
      <w:sz w:val="15"/>
      <w:szCs w:val="15"/>
    </w:rPr>
  </w:style>
  <w:style w:type="character" w:customStyle="1" w:styleId="BriefpaplfS2AbsatzrechterBalkenZchn">
    <w:name w:val="Briefpap lf S2 Absatz rechter Balken Zchn"/>
    <w:basedOn w:val="Absatzstandardschriftart"/>
    <w:link w:val="BriefpaplfS2AbsatzrechterBalken"/>
    <w:rsid w:val="007B07D3"/>
    <w:rPr>
      <w:rFonts w:ascii="CorporateSRegular" w:hAnsi="CorporateSRegular"/>
      <w:sz w:val="15"/>
      <w:szCs w:val="15"/>
    </w:rPr>
  </w:style>
  <w:style w:type="character" w:styleId="Betont">
    <w:name w:val="Strong"/>
    <w:basedOn w:val="Absatzstandardschriftart"/>
    <w:qFormat/>
    <w:rsid w:val="0075251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0"/>
      </w:numPr>
      <w:tabs>
        <w:tab w:val="left" w:pos="3969"/>
        <w:tab w:val="left" w:pos="6096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36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numId w:val="13"/>
      </w:numPr>
      <w:outlineLvl w:val="1"/>
    </w:pPr>
    <w:rPr>
      <w:rFonts w:ascii="Verdana" w:hAnsi="Verdana" w:cs="Arial"/>
      <w:b/>
      <w:bCs/>
      <w:color w:val="000000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10"/>
      </w:numPr>
      <w:outlineLvl w:val="2"/>
    </w:pPr>
    <w:rPr>
      <w:b w:val="0"/>
      <w:bCs w:val="0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12"/>
      </w:numPr>
      <w:tabs>
        <w:tab w:val="left" w:pos="284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einzug">
    <w:name w:val="Body Text Indent"/>
    <w:basedOn w:val="Standard"/>
    <w:pPr>
      <w:ind w:left="360"/>
    </w:pPr>
  </w:style>
  <w:style w:type="paragraph" w:styleId="Textkrpereinzug2">
    <w:name w:val="Body Text Indent 2"/>
    <w:basedOn w:val="Standard"/>
    <w:pPr>
      <w:ind w:left="450"/>
    </w:pPr>
  </w:style>
  <w:style w:type="paragraph" w:styleId="Textkrper">
    <w:name w:val="Body Text"/>
    <w:basedOn w:val="Standard"/>
    <w:rPr>
      <w:b/>
      <w:bCs/>
    </w:rPr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D43B5D"/>
    <w:rPr>
      <w:rFonts w:ascii="Tahoma" w:hAnsi="Tahoma" w:cs="Tahoma"/>
      <w:sz w:val="16"/>
      <w:szCs w:val="16"/>
    </w:rPr>
  </w:style>
  <w:style w:type="paragraph" w:customStyle="1" w:styleId="BriefpaplfS2AbsatzrechterBalken">
    <w:name w:val="Briefpap lf S2 Absatz rechter Balken"/>
    <w:basedOn w:val="Standard"/>
    <w:link w:val="BriefpaplfS2AbsatzrechterBalkenZchn"/>
    <w:qFormat/>
    <w:rsid w:val="007B07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rporateSRegular" w:hAnsi="CorporateSRegular"/>
      <w:sz w:val="15"/>
      <w:szCs w:val="15"/>
    </w:rPr>
  </w:style>
  <w:style w:type="character" w:customStyle="1" w:styleId="BriefpaplfS2AbsatzrechterBalkenZchn">
    <w:name w:val="Briefpap lf S2 Absatz rechter Balken Zchn"/>
    <w:basedOn w:val="Absatzstandardschriftart"/>
    <w:link w:val="BriefpaplfS2AbsatzrechterBalken"/>
    <w:rsid w:val="007B07D3"/>
    <w:rPr>
      <w:rFonts w:ascii="CorporateSRegular" w:hAnsi="CorporateSRegular"/>
      <w:sz w:val="15"/>
      <w:szCs w:val="15"/>
    </w:rPr>
  </w:style>
  <w:style w:type="character" w:styleId="Betont">
    <w:name w:val="Strong"/>
    <w:basedOn w:val="Absatzstandardschriftart"/>
    <w:qFormat/>
    <w:rsid w:val="00752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strid.rosenau@lernen-foerdern-rsk.de" TargetMode="Externa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4" Type="http://schemas.openxmlformats.org/officeDocument/2006/relationships/image" Target="media/image30.png"/><Relationship Id="rId1" Type="http://schemas.openxmlformats.org/officeDocument/2006/relationships/image" Target="media/image2.wmf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yer\AppData\Local\Microsoft\Windows\INetCache\Content.Outlook\R1MFI1NB\Seite2%20komplett%20s_w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\Users\Bayer\AppData\Local\Microsoft\Windows\INetCache\Content.Outlook\R1MFI1NB\Seite2 komplett s_w Vorlage.dotx</Template>
  <TotalTime>0</TotalTime>
  <Pages>1</Pages>
  <Words>230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Adresse:</vt:lpstr>
    </vt:vector>
  </TitlesOfParts>
  <Company>Kreisverband Rhein-Sieg e.V.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Adresse:</dc:title>
  <dc:creator>Bayer</dc:creator>
  <cp:lastModifiedBy>Astrid Rosenau</cp:lastModifiedBy>
  <cp:revision>2</cp:revision>
  <cp:lastPrinted>2016-02-24T15:58:00Z</cp:lastPrinted>
  <dcterms:created xsi:type="dcterms:W3CDTF">2018-02-16T17:33:00Z</dcterms:created>
  <dcterms:modified xsi:type="dcterms:W3CDTF">2018-02-16T17:33:00Z</dcterms:modified>
</cp:coreProperties>
</file>